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B1" w:rsidRPr="002E4946" w:rsidRDefault="00B84DB1" w:rsidP="00A65FCC">
      <w:pPr>
        <w:jc w:val="both"/>
        <w:rPr>
          <w:sz w:val="22"/>
          <w:szCs w:val="22"/>
        </w:rPr>
      </w:pPr>
    </w:p>
    <w:p w:rsidR="00A65FCC" w:rsidRPr="00587C8E" w:rsidRDefault="00587C8E" w:rsidP="00587C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Окружний адміністративний суд м. </w:t>
      </w:r>
      <w:r w:rsidRPr="00587C8E">
        <w:rPr>
          <w:b/>
          <w:sz w:val="28"/>
          <w:szCs w:val="28"/>
        </w:rPr>
        <w:t>Києва</w:t>
      </w:r>
    </w:p>
    <w:p w:rsidR="00A65FCC" w:rsidRPr="00587C8E" w:rsidRDefault="00A65FCC" w:rsidP="00587C8E">
      <w:pPr>
        <w:jc w:val="right"/>
        <w:rPr>
          <w:i/>
          <w:sz w:val="24"/>
          <w:szCs w:val="24"/>
        </w:rPr>
      </w:pPr>
      <w:r w:rsidRPr="00587C8E">
        <w:rPr>
          <w:i/>
          <w:sz w:val="24"/>
          <w:szCs w:val="24"/>
        </w:rPr>
        <w:t>01601, м. Київ, вул. Командарма Каменєва, 8, корп. 1</w:t>
      </w:r>
    </w:p>
    <w:p w:rsidR="00A65FCC" w:rsidRPr="00587C8E" w:rsidRDefault="00A65FCC" w:rsidP="00587C8E">
      <w:pPr>
        <w:ind w:left="4678"/>
        <w:jc w:val="right"/>
        <w:rPr>
          <w:sz w:val="28"/>
          <w:szCs w:val="28"/>
        </w:rPr>
      </w:pPr>
    </w:p>
    <w:p w:rsidR="00587C8E" w:rsidRPr="00587C8E" w:rsidRDefault="00587C8E" w:rsidP="00587C8E">
      <w:pPr>
        <w:jc w:val="right"/>
        <w:rPr>
          <w:b/>
          <w:sz w:val="28"/>
          <w:szCs w:val="28"/>
        </w:rPr>
      </w:pPr>
    </w:p>
    <w:p w:rsidR="00587C8E" w:rsidRPr="00587C8E" w:rsidRDefault="00587C8E" w:rsidP="00587C8E">
      <w:pPr>
        <w:jc w:val="right"/>
        <w:rPr>
          <w:b/>
          <w:sz w:val="28"/>
          <w:szCs w:val="28"/>
        </w:rPr>
      </w:pPr>
    </w:p>
    <w:p w:rsidR="00587C8E" w:rsidRDefault="00587C8E" w:rsidP="00587C8E">
      <w:pPr>
        <w:pStyle w:val="a4"/>
        <w:tabs>
          <w:tab w:val="left" w:pos="709"/>
          <w:tab w:val="left" w:pos="5580"/>
        </w:tabs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87C8E" w:rsidRPr="00587C8E" w:rsidRDefault="00587C8E" w:rsidP="00587C8E">
      <w:pPr>
        <w:pStyle w:val="a4"/>
        <w:tabs>
          <w:tab w:val="left" w:pos="709"/>
          <w:tab w:val="left" w:pos="5580"/>
        </w:tabs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r w:rsidRPr="00587C8E">
        <w:rPr>
          <w:rFonts w:ascii="Times New Roman" w:hAnsi="Times New Roman"/>
          <w:b/>
          <w:bCs/>
          <w:i/>
          <w:sz w:val="28"/>
          <w:szCs w:val="28"/>
        </w:rPr>
        <w:t>Відповідач:</w:t>
      </w:r>
      <w:r w:rsidRPr="00587C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7C8E">
        <w:rPr>
          <w:rFonts w:ascii="Times New Roman" w:hAnsi="Times New Roman"/>
          <w:b/>
          <w:bCs/>
          <w:sz w:val="28"/>
          <w:szCs w:val="28"/>
        </w:rPr>
        <w:t>Міністер</w:t>
      </w:r>
      <w:proofErr w:type="spellEnd"/>
      <w:r w:rsidR="00154F58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proofErr w:type="spellStart"/>
      <w:r w:rsidRPr="00587C8E">
        <w:rPr>
          <w:rFonts w:ascii="Times New Roman" w:hAnsi="Times New Roman"/>
          <w:b/>
          <w:bCs/>
          <w:sz w:val="28"/>
          <w:szCs w:val="28"/>
        </w:rPr>
        <w:t>тво</w:t>
      </w:r>
      <w:proofErr w:type="spellEnd"/>
      <w:r w:rsidRPr="00587C8E">
        <w:rPr>
          <w:rFonts w:ascii="Times New Roman" w:hAnsi="Times New Roman"/>
          <w:b/>
          <w:bCs/>
          <w:sz w:val="28"/>
          <w:szCs w:val="28"/>
        </w:rPr>
        <w:t xml:space="preserve"> інфраструктури України</w:t>
      </w:r>
    </w:p>
    <w:p w:rsidR="00587C8E" w:rsidRPr="00587C8E" w:rsidRDefault="00587C8E" w:rsidP="00587C8E">
      <w:pPr>
        <w:pStyle w:val="a4"/>
        <w:tabs>
          <w:tab w:val="left" w:pos="709"/>
          <w:tab w:val="left" w:pos="5580"/>
        </w:tabs>
        <w:spacing w:line="276" w:lineRule="auto"/>
        <w:ind w:firstLine="284"/>
        <w:jc w:val="right"/>
        <w:rPr>
          <w:rFonts w:ascii="Times New Roman" w:hAnsi="Times New Roman"/>
          <w:i/>
          <w:color w:val="000000"/>
          <w:szCs w:val="24"/>
        </w:rPr>
      </w:pPr>
      <w:r w:rsidRPr="00587C8E">
        <w:rPr>
          <w:rFonts w:ascii="Times New Roman" w:hAnsi="Times New Roman"/>
          <w:i/>
          <w:color w:val="000000"/>
          <w:szCs w:val="24"/>
        </w:rPr>
        <w:t>01135, м. Київ-135,пр. Перемоги, 14</w:t>
      </w:r>
    </w:p>
    <w:p w:rsidR="00DA5A12" w:rsidRPr="00587C8E" w:rsidRDefault="00DA5A12" w:rsidP="00587C8E">
      <w:pPr>
        <w:jc w:val="right"/>
        <w:rPr>
          <w:b/>
          <w:sz w:val="28"/>
          <w:szCs w:val="28"/>
        </w:rPr>
      </w:pPr>
    </w:p>
    <w:p w:rsidR="00DA5A12" w:rsidRPr="0098274A" w:rsidRDefault="00587C8E" w:rsidP="00DA5A12">
      <w:pPr>
        <w:rPr>
          <w:b/>
          <w:sz w:val="28"/>
          <w:szCs w:val="28"/>
        </w:rPr>
      </w:pPr>
      <w:r w:rsidRPr="0098274A">
        <w:rPr>
          <w:b/>
          <w:sz w:val="28"/>
          <w:szCs w:val="28"/>
        </w:rPr>
        <w:t>31.07</w:t>
      </w:r>
      <w:r w:rsidR="00DA5A12" w:rsidRPr="0098274A">
        <w:rPr>
          <w:b/>
          <w:sz w:val="28"/>
          <w:szCs w:val="28"/>
        </w:rPr>
        <w:t>.201</w:t>
      </w:r>
      <w:r w:rsidR="00DA5A12" w:rsidRPr="0098274A">
        <w:rPr>
          <w:b/>
          <w:sz w:val="28"/>
          <w:szCs w:val="28"/>
          <w:lang w:val="ru-RU"/>
        </w:rPr>
        <w:t>4</w:t>
      </w:r>
      <w:r w:rsidR="00DA5A12" w:rsidRPr="0098274A">
        <w:rPr>
          <w:b/>
          <w:sz w:val="28"/>
          <w:szCs w:val="28"/>
        </w:rPr>
        <w:t>р.</w:t>
      </w:r>
    </w:p>
    <w:p w:rsidR="00DA5A12" w:rsidRPr="00587C8E" w:rsidRDefault="00DA5A12" w:rsidP="00DA5A12">
      <w:pPr>
        <w:rPr>
          <w:sz w:val="28"/>
          <w:szCs w:val="28"/>
        </w:rPr>
      </w:pPr>
    </w:p>
    <w:p w:rsidR="00DA5A12" w:rsidRDefault="00DA5A12" w:rsidP="00DA5A12">
      <w:pPr>
        <w:pStyle w:val="ac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DA5A12" w:rsidRDefault="00DA5A12" w:rsidP="00DA5A12">
      <w:pPr>
        <w:pStyle w:val="ac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DA5A12" w:rsidRPr="00DA5A12" w:rsidRDefault="00DA5A12" w:rsidP="00DA5A12">
      <w:pPr>
        <w:pStyle w:val="ac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  <w:lang w:val="uk-UA"/>
        </w:rPr>
      </w:pPr>
      <w:r w:rsidRPr="00DA5A12">
        <w:rPr>
          <w:rStyle w:val="ae"/>
          <w:sz w:val="28"/>
          <w:szCs w:val="28"/>
          <w:lang w:val="uk-UA"/>
        </w:rPr>
        <w:t>Позовна заява</w:t>
      </w:r>
    </w:p>
    <w:p w:rsidR="00DA5A12" w:rsidRPr="0098274A" w:rsidRDefault="00DA5A12" w:rsidP="00DA5A12">
      <w:pPr>
        <w:pStyle w:val="af4"/>
        <w:ind w:left="720"/>
        <w:jc w:val="center"/>
        <w:rPr>
          <w:i/>
          <w:sz w:val="28"/>
          <w:szCs w:val="28"/>
        </w:rPr>
      </w:pPr>
      <w:r w:rsidRPr="0098274A">
        <w:rPr>
          <w:rStyle w:val="ae"/>
          <w:b w:val="0"/>
          <w:i/>
          <w:sz w:val="28"/>
          <w:szCs w:val="28"/>
        </w:rPr>
        <w:t xml:space="preserve">Про скасування </w:t>
      </w:r>
      <w:r w:rsidRPr="0098274A">
        <w:rPr>
          <w:i/>
          <w:sz w:val="28"/>
          <w:szCs w:val="28"/>
        </w:rPr>
        <w:t xml:space="preserve">Наказу від 31.03.20014 року № 46 – О  Міністерства інфраструктури України про призначення – </w:t>
      </w:r>
      <w:proofErr w:type="spellStart"/>
      <w:r w:rsidRPr="0098274A">
        <w:rPr>
          <w:i/>
          <w:sz w:val="28"/>
          <w:szCs w:val="28"/>
        </w:rPr>
        <w:t>Гомболевського</w:t>
      </w:r>
      <w:proofErr w:type="spellEnd"/>
      <w:r w:rsidRPr="0098274A">
        <w:rPr>
          <w:i/>
          <w:sz w:val="28"/>
          <w:szCs w:val="28"/>
        </w:rPr>
        <w:t xml:space="preserve"> С.Є. на посаду Генерального директора Державного підприємства «Міжнародний аеропорт «Бориспіль».</w:t>
      </w:r>
    </w:p>
    <w:p w:rsidR="00DA5A12" w:rsidRPr="0098274A" w:rsidRDefault="00DA5A12" w:rsidP="00DA5A12">
      <w:pPr>
        <w:jc w:val="center"/>
        <w:rPr>
          <w:i/>
          <w:sz w:val="28"/>
          <w:szCs w:val="28"/>
        </w:rPr>
      </w:pPr>
    </w:p>
    <w:p w:rsidR="00F74494" w:rsidRPr="00A65FCC" w:rsidRDefault="00F74494" w:rsidP="00A65FCC">
      <w:pPr>
        <w:jc w:val="both"/>
        <w:rPr>
          <w:sz w:val="28"/>
          <w:szCs w:val="28"/>
        </w:rPr>
      </w:pPr>
    </w:p>
    <w:p w:rsidR="00A65FCC" w:rsidRPr="00DA74F4" w:rsidRDefault="00A65FCC" w:rsidP="00A65FCC">
      <w:pPr>
        <w:jc w:val="both"/>
        <w:rPr>
          <w:b/>
          <w:sz w:val="28"/>
          <w:szCs w:val="28"/>
        </w:rPr>
      </w:pPr>
      <w:r w:rsidRPr="00DA74F4">
        <w:rPr>
          <w:b/>
          <w:sz w:val="28"/>
          <w:szCs w:val="28"/>
        </w:rPr>
        <w:t>Високошановний Суд, Ваша честь!</w:t>
      </w:r>
    </w:p>
    <w:p w:rsidR="00A65FCC" w:rsidRPr="00A65FCC" w:rsidRDefault="00A65FCC" w:rsidP="00A65FCC">
      <w:pPr>
        <w:jc w:val="both"/>
        <w:rPr>
          <w:sz w:val="28"/>
          <w:szCs w:val="28"/>
        </w:rPr>
      </w:pPr>
    </w:p>
    <w:p w:rsidR="003B3CED" w:rsidRPr="00A65FCC" w:rsidRDefault="003B3CED" w:rsidP="00A65FCC">
      <w:pPr>
        <w:jc w:val="both"/>
        <w:rPr>
          <w:sz w:val="28"/>
          <w:szCs w:val="28"/>
        </w:rPr>
      </w:pPr>
    </w:p>
    <w:p w:rsidR="005E48D1" w:rsidRDefault="00A65FCC" w:rsidP="00A65FCC">
      <w:pPr>
        <w:jc w:val="both"/>
        <w:rPr>
          <w:sz w:val="28"/>
          <w:szCs w:val="28"/>
        </w:rPr>
      </w:pPr>
      <w:r w:rsidRPr="00A65FCC">
        <w:rPr>
          <w:sz w:val="28"/>
          <w:szCs w:val="28"/>
        </w:rPr>
        <w:t xml:space="preserve">Позивачу з відкритих джерел </w:t>
      </w:r>
      <w:r w:rsidR="003B3CED">
        <w:rPr>
          <w:sz w:val="28"/>
          <w:szCs w:val="28"/>
        </w:rPr>
        <w:t>СТАЛА</w:t>
      </w:r>
      <w:r w:rsidR="003B3CED" w:rsidRPr="00A65FCC">
        <w:rPr>
          <w:sz w:val="28"/>
          <w:szCs w:val="28"/>
        </w:rPr>
        <w:t xml:space="preserve"> ВІДОМА </w:t>
      </w:r>
      <w:r w:rsidRPr="00A65FCC">
        <w:rPr>
          <w:sz w:val="28"/>
          <w:szCs w:val="28"/>
        </w:rPr>
        <w:t>наступна інформація:</w:t>
      </w:r>
    </w:p>
    <w:p w:rsidR="005E48D1" w:rsidRPr="00A65FCC" w:rsidRDefault="005E48D1" w:rsidP="00A65FCC">
      <w:pPr>
        <w:jc w:val="both"/>
        <w:rPr>
          <w:sz w:val="28"/>
          <w:szCs w:val="28"/>
        </w:rPr>
      </w:pPr>
    </w:p>
    <w:p w:rsidR="00533E6B" w:rsidRPr="00801D1B" w:rsidRDefault="00533E6B" w:rsidP="00233435">
      <w:pPr>
        <w:spacing w:line="276" w:lineRule="auto"/>
        <w:ind w:firstLine="567"/>
        <w:jc w:val="both"/>
        <w:rPr>
          <w:rFonts w:eastAsia="Lucida Sans Unicode"/>
          <w:sz w:val="28"/>
          <w:szCs w:val="28"/>
        </w:rPr>
      </w:pPr>
      <w:r w:rsidRPr="00801D1B">
        <w:rPr>
          <w:rFonts w:eastAsia="Lucida Sans Unicode"/>
          <w:sz w:val="28"/>
          <w:szCs w:val="28"/>
        </w:rPr>
        <w:t xml:space="preserve">29 квітня 2014 р. </w:t>
      </w:r>
      <w:r w:rsidR="00233435" w:rsidRPr="00801D1B">
        <w:rPr>
          <w:rFonts w:eastAsia="Lucida Sans Unicode"/>
          <w:sz w:val="28"/>
          <w:szCs w:val="28"/>
        </w:rPr>
        <w:t xml:space="preserve">зупинено </w:t>
      </w:r>
      <w:r w:rsidRPr="00801D1B">
        <w:rPr>
          <w:rFonts w:eastAsia="Lucida Sans Unicode"/>
          <w:sz w:val="28"/>
          <w:szCs w:val="28"/>
        </w:rPr>
        <w:t xml:space="preserve">діяльність державної служби </w:t>
      </w:r>
      <w:r w:rsidRPr="00801D1B">
        <w:rPr>
          <w:rFonts w:eastAsia="Lucida Sans Unicode"/>
          <w:sz w:val="28"/>
          <w:szCs w:val="28"/>
          <w:lang w:val="en-US"/>
        </w:rPr>
        <w:t>Sky</w:t>
      </w:r>
      <w:r w:rsidRPr="00801D1B">
        <w:rPr>
          <w:rFonts w:eastAsia="Lucida Sans Unicode"/>
          <w:sz w:val="28"/>
          <w:szCs w:val="28"/>
        </w:rPr>
        <w:t xml:space="preserve"> </w:t>
      </w:r>
      <w:r w:rsidRPr="00801D1B">
        <w:rPr>
          <w:rFonts w:eastAsia="Lucida Sans Unicode"/>
          <w:sz w:val="28"/>
          <w:szCs w:val="28"/>
          <w:lang w:val="en-US"/>
        </w:rPr>
        <w:t>Taxy</w:t>
      </w:r>
      <w:r w:rsidRPr="00801D1B">
        <w:rPr>
          <w:rFonts w:eastAsia="Lucida Sans Unicode"/>
          <w:sz w:val="28"/>
          <w:szCs w:val="28"/>
        </w:rPr>
        <w:t xml:space="preserve"> через збитковість. Автомобілі, які є державною власністю і належать ДП «Міжнародний аеропорт “Бориспіль”», будуть передані в оренду на конкурсних умовах (</w:t>
      </w:r>
      <w:hyperlink r:id="rId9" w:history="1">
        <w:r w:rsidRPr="00801D1B">
          <w:rPr>
            <w:rStyle w:val="ad"/>
            <w:rFonts w:eastAsia="Lucida Sans Unicode"/>
            <w:sz w:val="28"/>
            <w:szCs w:val="28"/>
          </w:rPr>
          <w:t xml:space="preserve">http://www.kmu.gov.ua/control/ </w:t>
        </w:r>
        <w:proofErr w:type="spellStart"/>
        <w:r w:rsidRPr="00801D1B">
          <w:rPr>
            <w:rStyle w:val="ad"/>
            <w:rFonts w:eastAsia="Lucida Sans Unicode"/>
            <w:sz w:val="28"/>
            <w:szCs w:val="28"/>
          </w:rPr>
          <w:t>uk</w:t>
        </w:r>
        <w:proofErr w:type="spellEnd"/>
        <w:r w:rsidRPr="00801D1B">
          <w:rPr>
            <w:rStyle w:val="ad"/>
            <w:rFonts w:eastAsia="Lucida Sans Unicode"/>
            <w:sz w:val="28"/>
            <w:szCs w:val="28"/>
          </w:rPr>
          <w:t>/</w:t>
        </w:r>
        <w:proofErr w:type="spellStart"/>
        <w:r w:rsidRPr="00801D1B">
          <w:rPr>
            <w:rStyle w:val="ad"/>
            <w:rFonts w:eastAsia="Lucida Sans Unicode"/>
            <w:sz w:val="28"/>
            <w:szCs w:val="28"/>
          </w:rPr>
          <w:t>publish</w:t>
        </w:r>
        <w:proofErr w:type="spellEnd"/>
        <w:r w:rsidRPr="00801D1B">
          <w:rPr>
            <w:rStyle w:val="ad"/>
            <w:rFonts w:eastAsia="Lucida Sans Unicode"/>
            <w:sz w:val="28"/>
            <w:szCs w:val="28"/>
          </w:rPr>
          <w:t>/</w:t>
        </w:r>
        <w:proofErr w:type="spellStart"/>
        <w:r w:rsidRPr="00801D1B">
          <w:rPr>
            <w:rStyle w:val="ad"/>
            <w:rFonts w:eastAsia="Lucida Sans Unicode"/>
            <w:sz w:val="28"/>
            <w:szCs w:val="28"/>
          </w:rPr>
          <w:t>printab</w:t>
        </w:r>
        <w:proofErr w:type="spellEnd"/>
        <w:r w:rsidRPr="00801D1B">
          <w:rPr>
            <w:rStyle w:val="ad"/>
            <w:rFonts w:eastAsia="Lucida Sans Unicode"/>
            <w:sz w:val="28"/>
            <w:szCs w:val="28"/>
          </w:rPr>
          <w:t>le_article?art_id=247256442</w:t>
        </w:r>
      </w:hyperlink>
      <w:r w:rsidRPr="00801D1B">
        <w:rPr>
          <w:rFonts w:eastAsia="Lucida Sans Unicode"/>
          <w:sz w:val="28"/>
          <w:szCs w:val="28"/>
        </w:rPr>
        <w:t>).</w:t>
      </w:r>
    </w:p>
    <w:p w:rsidR="00533E6B" w:rsidRPr="00801D1B" w:rsidRDefault="00533E6B" w:rsidP="00801D1B">
      <w:pPr>
        <w:ind w:firstLine="567"/>
        <w:jc w:val="both"/>
        <w:rPr>
          <w:color w:val="000000" w:themeColor="text1"/>
          <w:sz w:val="28"/>
          <w:szCs w:val="28"/>
        </w:rPr>
      </w:pPr>
      <w:r w:rsidRPr="00801D1B">
        <w:rPr>
          <w:sz w:val="28"/>
          <w:szCs w:val="28"/>
        </w:rPr>
        <w:t xml:space="preserve">До проведення конкурсу та визначення переможців в </w:t>
      </w:r>
      <w:r w:rsidRPr="00801D1B">
        <w:rPr>
          <w:rFonts w:eastAsia="Lucida Sans Unicode"/>
          <w:sz w:val="28"/>
          <w:szCs w:val="28"/>
        </w:rPr>
        <w:t>ДП «Міжнародний аеропорт “Бориспіль</w:t>
      </w:r>
      <w:r w:rsidRPr="00801D1B">
        <w:rPr>
          <w:rFonts w:eastAsia="Lucida Sans Unicode"/>
          <w:b/>
          <w:sz w:val="28"/>
          <w:szCs w:val="28"/>
        </w:rPr>
        <w:t>”»</w:t>
      </w:r>
      <w:r w:rsidRPr="00801D1B">
        <w:rPr>
          <w:b/>
          <w:sz w:val="28"/>
          <w:szCs w:val="28"/>
        </w:rPr>
        <w:t xml:space="preserve"> послуги з перевезення на таксі невідомо на яких підставах </w:t>
      </w:r>
      <w:r w:rsidR="00233435">
        <w:rPr>
          <w:b/>
          <w:sz w:val="28"/>
          <w:szCs w:val="28"/>
        </w:rPr>
        <w:t>почало</w:t>
      </w:r>
      <w:r w:rsidRPr="00801D1B">
        <w:rPr>
          <w:b/>
          <w:sz w:val="28"/>
          <w:szCs w:val="28"/>
        </w:rPr>
        <w:t xml:space="preserve"> виконувати</w:t>
      </w:r>
      <w:r w:rsidR="00801D1B">
        <w:rPr>
          <w:b/>
          <w:sz w:val="28"/>
          <w:szCs w:val="28"/>
        </w:rPr>
        <w:t xml:space="preserve"> яке</w:t>
      </w:r>
      <w:r w:rsidRPr="00801D1B">
        <w:rPr>
          <w:b/>
          <w:sz w:val="28"/>
          <w:szCs w:val="28"/>
        </w:rPr>
        <w:t xml:space="preserve">сь нікому невідоме </w:t>
      </w:r>
      <w:r w:rsidRPr="00801D1B">
        <w:rPr>
          <w:b/>
          <w:color w:val="000000" w:themeColor="text1"/>
          <w:sz w:val="28"/>
          <w:szCs w:val="28"/>
        </w:rPr>
        <w:t>Товариство з обмеженою відповідальністю «Автоклуб МАА» (ідентифікаційний код: 37201946, місцезнаходження:  08300, Київська обл., м. Бориспіль, вул. Привокзальна , 9)</w:t>
      </w:r>
      <w:r w:rsidRPr="00801D1B">
        <w:rPr>
          <w:color w:val="000000" w:themeColor="text1"/>
          <w:sz w:val="28"/>
          <w:szCs w:val="28"/>
        </w:rPr>
        <w:t>.</w:t>
      </w:r>
    </w:p>
    <w:p w:rsidR="00533E6B" w:rsidRPr="00801D1B" w:rsidRDefault="00533E6B" w:rsidP="00801D1B">
      <w:pPr>
        <w:ind w:firstLine="567"/>
        <w:jc w:val="both"/>
        <w:rPr>
          <w:b/>
          <w:sz w:val="28"/>
          <w:szCs w:val="28"/>
        </w:rPr>
      </w:pPr>
      <w:r w:rsidRPr="00801D1B">
        <w:rPr>
          <w:b/>
          <w:color w:val="000000" w:themeColor="text1"/>
          <w:sz w:val="28"/>
          <w:szCs w:val="28"/>
        </w:rPr>
        <w:t>Товариство з обмеженою відповідальністю «Автоклуб МАА»</w:t>
      </w:r>
      <w:r w:rsidRPr="00801D1B">
        <w:rPr>
          <w:sz w:val="28"/>
          <w:szCs w:val="28"/>
        </w:rPr>
        <w:t xml:space="preserve"> якимось чином (напевно, з допомогою керівництва </w:t>
      </w:r>
      <w:r w:rsidRPr="00801D1B">
        <w:rPr>
          <w:rFonts w:eastAsia="Lucida Sans Unicode"/>
          <w:sz w:val="28"/>
          <w:szCs w:val="28"/>
        </w:rPr>
        <w:t>ДП «Міжнародний аеропорт “Бориспіль”»</w:t>
      </w:r>
      <w:r w:rsidRPr="00801D1B">
        <w:rPr>
          <w:sz w:val="28"/>
          <w:szCs w:val="28"/>
        </w:rPr>
        <w:t xml:space="preserve">) </w:t>
      </w:r>
      <w:r w:rsidR="00F91760">
        <w:rPr>
          <w:b/>
          <w:sz w:val="28"/>
          <w:szCs w:val="28"/>
        </w:rPr>
        <w:t>отримал</w:t>
      </w:r>
      <w:r w:rsidR="00F91760" w:rsidRPr="00F91760">
        <w:rPr>
          <w:b/>
          <w:sz w:val="28"/>
          <w:szCs w:val="28"/>
        </w:rPr>
        <w:t>о</w:t>
      </w:r>
      <w:r w:rsidRPr="00801D1B">
        <w:rPr>
          <w:b/>
          <w:sz w:val="28"/>
          <w:szCs w:val="28"/>
        </w:rPr>
        <w:t xml:space="preserve"> ексклюзивний доступ до першої лінії</w:t>
      </w:r>
      <w:r w:rsidRPr="00801D1B">
        <w:rPr>
          <w:sz w:val="28"/>
          <w:szCs w:val="28"/>
        </w:rPr>
        <w:t xml:space="preserve">, яка відгороджена шлагбаумами терміналів </w:t>
      </w:r>
      <w:r w:rsidRPr="00801D1B">
        <w:rPr>
          <w:sz w:val="28"/>
          <w:szCs w:val="28"/>
          <w:lang w:val="en-US"/>
        </w:rPr>
        <w:t>B</w:t>
      </w:r>
      <w:r w:rsidRPr="00801D1B">
        <w:rPr>
          <w:sz w:val="28"/>
          <w:szCs w:val="28"/>
        </w:rPr>
        <w:t xml:space="preserve"> та </w:t>
      </w:r>
      <w:r w:rsidRPr="00801D1B">
        <w:rPr>
          <w:sz w:val="28"/>
          <w:szCs w:val="28"/>
          <w:lang w:val="en-US"/>
        </w:rPr>
        <w:t>D</w:t>
      </w:r>
      <w:r w:rsidRPr="00801D1B">
        <w:rPr>
          <w:sz w:val="28"/>
          <w:szCs w:val="28"/>
        </w:rPr>
        <w:t xml:space="preserve"> </w:t>
      </w:r>
      <w:r w:rsidRPr="00801D1B">
        <w:rPr>
          <w:rFonts w:eastAsia="Lucida Sans Unicode"/>
          <w:sz w:val="28"/>
          <w:szCs w:val="28"/>
        </w:rPr>
        <w:t>ДП «Міжнародний аеропорт “Бориспіль”»</w:t>
      </w:r>
      <w:r w:rsidRPr="00801D1B">
        <w:rPr>
          <w:sz w:val="28"/>
          <w:szCs w:val="28"/>
        </w:rPr>
        <w:t xml:space="preserve">. </w:t>
      </w:r>
      <w:r w:rsidRPr="00233435">
        <w:rPr>
          <w:sz w:val="28"/>
          <w:szCs w:val="28"/>
        </w:rPr>
        <w:t xml:space="preserve">При цьому легальні таксомоторні перевізники з невідомих причин та всупереч чинному законодавству не допускаються до перевезень пасажирів на таксі в </w:t>
      </w:r>
      <w:r w:rsidRPr="00233435">
        <w:rPr>
          <w:rFonts w:eastAsia="Lucida Sans Unicode"/>
          <w:sz w:val="28"/>
          <w:szCs w:val="28"/>
        </w:rPr>
        <w:t>ДП «Міжнародний аеропорт “Бориспіль”»</w:t>
      </w:r>
      <w:r w:rsidRPr="00233435">
        <w:rPr>
          <w:sz w:val="28"/>
          <w:szCs w:val="28"/>
        </w:rPr>
        <w:t>, що порушує їх право на вільну, економічну конкуренцію.</w:t>
      </w:r>
    </w:p>
    <w:p w:rsidR="00153000" w:rsidRPr="00801D1B" w:rsidRDefault="00153000" w:rsidP="00801D1B">
      <w:pPr>
        <w:ind w:firstLine="567"/>
        <w:jc w:val="both"/>
        <w:rPr>
          <w:b/>
          <w:sz w:val="28"/>
          <w:szCs w:val="28"/>
        </w:rPr>
      </w:pPr>
    </w:p>
    <w:p w:rsidR="00153000" w:rsidRPr="00801D1B" w:rsidRDefault="00801D1B" w:rsidP="00801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153000" w:rsidRPr="00801D1B">
        <w:rPr>
          <w:sz w:val="28"/>
          <w:szCs w:val="28"/>
        </w:rPr>
        <w:t xml:space="preserve"> відкритих публічних джерел стало відомо  про </w:t>
      </w:r>
      <w:r w:rsidR="00C12522" w:rsidRPr="00801D1B">
        <w:rPr>
          <w:sz w:val="28"/>
          <w:szCs w:val="28"/>
        </w:rPr>
        <w:t xml:space="preserve"> лист </w:t>
      </w:r>
      <w:r>
        <w:rPr>
          <w:sz w:val="28"/>
          <w:szCs w:val="28"/>
        </w:rPr>
        <w:t xml:space="preserve">№ 01-22/1-69 від 16.05.2014 р. </w:t>
      </w:r>
      <w:r w:rsidR="00C12522" w:rsidRPr="00801D1B">
        <w:rPr>
          <w:sz w:val="28"/>
          <w:szCs w:val="28"/>
        </w:rPr>
        <w:t>Генерального</w:t>
      </w:r>
      <w:r w:rsidR="00153000" w:rsidRPr="00801D1B">
        <w:rPr>
          <w:sz w:val="28"/>
          <w:szCs w:val="28"/>
        </w:rPr>
        <w:t xml:space="preserve"> директора ДП «Міжнародний аеропорт “Бориспіль”» С.</w:t>
      </w:r>
      <w:r>
        <w:rPr>
          <w:sz w:val="28"/>
          <w:szCs w:val="28"/>
        </w:rPr>
        <w:t>Є.</w:t>
      </w:r>
      <w:r w:rsidR="00F91760">
        <w:rPr>
          <w:sz w:val="28"/>
          <w:szCs w:val="28"/>
        </w:rPr>
        <w:t xml:space="preserve"> </w:t>
      </w:r>
      <w:proofErr w:type="spellStart"/>
      <w:r w:rsidR="00F91760">
        <w:rPr>
          <w:sz w:val="28"/>
          <w:szCs w:val="28"/>
        </w:rPr>
        <w:t>Гомбол</w:t>
      </w:r>
      <w:proofErr w:type="spellEnd"/>
      <w:r w:rsidR="00F91760">
        <w:rPr>
          <w:sz w:val="28"/>
          <w:szCs w:val="28"/>
          <w:lang w:val="ru-RU"/>
        </w:rPr>
        <w:t>е</w:t>
      </w:r>
      <w:proofErr w:type="spellStart"/>
      <w:r w:rsidR="00153000" w:rsidRPr="00801D1B">
        <w:rPr>
          <w:sz w:val="28"/>
          <w:szCs w:val="28"/>
        </w:rPr>
        <w:t>вського</w:t>
      </w:r>
      <w:proofErr w:type="spellEnd"/>
      <w:r w:rsidR="00153000" w:rsidRPr="00801D1B">
        <w:rPr>
          <w:sz w:val="28"/>
          <w:szCs w:val="28"/>
        </w:rPr>
        <w:t xml:space="preserve"> в якому він  зазначив, що «… обслуговування пасажирів, які користуються послугами таксі на території ДП «Міжнародний аеропорт “Бориспіль”» може здійснюватися будь-яким перевізником, за умови дотримання останнім вимог законодавства про автомобільний транспорт, у тому числі правил дорожнього руху щодо посадки/висадки пасажирів у відведених місцях».</w:t>
      </w:r>
    </w:p>
    <w:p w:rsidR="00533E6B" w:rsidRPr="00801D1B" w:rsidRDefault="00533E6B" w:rsidP="00801D1B">
      <w:pPr>
        <w:spacing w:line="276" w:lineRule="auto"/>
        <w:ind w:firstLine="567"/>
        <w:jc w:val="both"/>
        <w:rPr>
          <w:rFonts w:eastAsia="Lucida Sans Unicode"/>
          <w:sz w:val="28"/>
          <w:szCs w:val="28"/>
        </w:rPr>
      </w:pPr>
    </w:p>
    <w:p w:rsidR="00533E6B" w:rsidRPr="00801D1B" w:rsidRDefault="00533E6B" w:rsidP="00801D1B">
      <w:pPr>
        <w:jc w:val="both"/>
        <w:rPr>
          <w:i/>
          <w:sz w:val="28"/>
          <w:szCs w:val="28"/>
        </w:rPr>
      </w:pPr>
      <w:r w:rsidRPr="00801D1B">
        <w:rPr>
          <w:rFonts w:eastAsia="Lucida Sans Unicode"/>
          <w:sz w:val="28"/>
          <w:szCs w:val="28"/>
        </w:rPr>
        <w:t xml:space="preserve"> </w:t>
      </w:r>
      <w:r w:rsidR="00801D1B">
        <w:rPr>
          <w:rFonts w:eastAsia="Lucida Sans Unicode"/>
          <w:sz w:val="28"/>
          <w:szCs w:val="28"/>
        </w:rPr>
        <w:tab/>
      </w:r>
      <w:r w:rsidRPr="00801D1B">
        <w:rPr>
          <w:rFonts w:eastAsia="Lucida Sans Unicode"/>
          <w:sz w:val="28"/>
          <w:szCs w:val="28"/>
        </w:rPr>
        <w:t>Позивач</w:t>
      </w:r>
      <w:r w:rsidR="00C83370">
        <w:rPr>
          <w:rFonts w:eastAsia="Lucida Sans Unicode"/>
          <w:sz w:val="28"/>
          <w:szCs w:val="28"/>
        </w:rPr>
        <w:t xml:space="preserve">, </w:t>
      </w:r>
      <w:r w:rsidRPr="00801D1B">
        <w:rPr>
          <w:rFonts w:eastAsia="Lucida Sans Unicode"/>
          <w:sz w:val="28"/>
          <w:szCs w:val="28"/>
        </w:rPr>
        <w:t xml:space="preserve"> звернувся до Генерального директора </w:t>
      </w:r>
      <w:r w:rsidRPr="00801D1B">
        <w:rPr>
          <w:rFonts w:eastAsia="Lucida Sans Unicode"/>
          <w:b/>
          <w:sz w:val="28"/>
          <w:szCs w:val="28"/>
        </w:rPr>
        <w:t xml:space="preserve">ДП «Міжнародний аеропорт “Бориспіль” </w:t>
      </w:r>
      <w:proofErr w:type="spellStart"/>
      <w:r w:rsidRPr="00801D1B">
        <w:rPr>
          <w:b/>
          <w:sz w:val="28"/>
          <w:szCs w:val="28"/>
        </w:rPr>
        <w:t>Гомболевського</w:t>
      </w:r>
      <w:proofErr w:type="spellEnd"/>
      <w:r w:rsidRPr="00801D1B">
        <w:rPr>
          <w:b/>
          <w:sz w:val="28"/>
          <w:szCs w:val="28"/>
        </w:rPr>
        <w:t xml:space="preserve"> С.Є. </w:t>
      </w:r>
      <w:r w:rsidR="00801D1B">
        <w:rPr>
          <w:b/>
          <w:sz w:val="28"/>
          <w:szCs w:val="28"/>
        </w:rPr>
        <w:t xml:space="preserve"> з </w:t>
      </w:r>
      <w:r w:rsidR="00587C8E">
        <w:rPr>
          <w:b/>
          <w:sz w:val="28"/>
          <w:szCs w:val="28"/>
        </w:rPr>
        <w:t>запитом</w:t>
      </w:r>
      <w:r w:rsidRPr="00801D1B">
        <w:rPr>
          <w:sz w:val="28"/>
          <w:szCs w:val="28"/>
        </w:rPr>
        <w:t xml:space="preserve"> </w:t>
      </w:r>
      <w:r w:rsidRPr="00801D1B">
        <w:rPr>
          <w:i/>
          <w:sz w:val="28"/>
          <w:szCs w:val="28"/>
        </w:rPr>
        <w:t>№ 30/05-14 від 30 травня 2014 р</w:t>
      </w:r>
      <w:r w:rsidR="00587C8E">
        <w:rPr>
          <w:i/>
          <w:sz w:val="28"/>
          <w:szCs w:val="28"/>
        </w:rPr>
        <w:t>. чи може він</w:t>
      </w:r>
      <w:r w:rsidR="00A3551A" w:rsidRPr="00A3551A">
        <w:rPr>
          <w:i/>
          <w:sz w:val="28"/>
          <w:szCs w:val="28"/>
        </w:rPr>
        <w:t xml:space="preserve"> будучи приватним підприємцем, основним видом діяльності</w:t>
      </w:r>
      <w:r w:rsidR="00C83370">
        <w:rPr>
          <w:i/>
          <w:sz w:val="28"/>
          <w:szCs w:val="28"/>
        </w:rPr>
        <w:t>,</w:t>
      </w:r>
      <w:r w:rsidR="00A3551A" w:rsidRPr="00A3551A">
        <w:rPr>
          <w:i/>
          <w:sz w:val="28"/>
          <w:szCs w:val="28"/>
        </w:rPr>
        <w:t xml:space="preserve"> якого є Діяльність таксі</w:t>
      </w:r>
      <w:r w:rsidR="00C83370">
        <w:rPr>
          <w:i/>
          <w:sz w:val="28"/>
          <w:szCs w:val="28"/>
        </w:rPr>
        <w:t>,</w:t>
      </w:r>
      <w:r w:rsidR="00A3551A" w:rsidRPr="00A3551A">
        <w:rPr>
          <w:i/>
          <w:sz w:val="28"/>
          <w:szCs w:val="28"/>
        </w:rPr>
        <w:t xml:space="preserve"> </w:t>
      </w:r>
      <w:r w:rsidRPr="00801D1B">
        <w:rPr>
          <w:i/>
          <w:sz w:val="28"/>
          <w:szCs w:val="28"/>
        </w:rPr>
        <w:t xml:space="preserve"> обслуговувати пасажирів </w:t>
      </w:r>
      <w:r w:rsidR="00153000" w:rsidRPr="00801D1B">
        <w:rPr>
          <w:sz w:val="28"/>
          <w:szCs w:val="28"/>
        </w:rPr>
        <w:t>на перших полосах терміналів Міжнародного аеропорту «Бориспіль»</w:t>
      </w:r>
      <w:r w:rsidR="00587C8E">
        <w:rPr>
          <w:sz w:val="28"/>
          <w:szCs w:val="28"/>
        </w:rPr>
        <w:t xml:space="preserve">, якщо </w:t>
      </w:r>
      <w:r w:rsidR="00A3551A">
        <w:rPr>
          <w:sz w:val="28"/>
          <w:szCs w:val="28"/>
        </w:rPr>
        <w:t>може</w:t>
      </w:r>
      <w:r w:rsidR="00587C8E">
        <w:rPr>
          <w:sz w:val="28"/>
          <w:szCs w:val="28"/>
        </w:rPr>
        <w:t xml:space="preserve">, то </w:t>
      </w:r>
      <w:r w:rsidR="00153000" w:rsidRPr="00801D1B">
        <w:rPr>
          <w:sz w:val="28"/>
          <w:szCs w:val="28"/>
        </w:rPr>
        <w:t xml:space="preserve"> </w:t>
      </w:r>
      <w:r w:rsidR="00A3551A">
        <w:rPr>
          <w:sz w:val="28"/>
          <w:szCs w:val="28"/>
        </w:rPr>
        <w:t xml:space="preserve"> попросив </w:t>
      </w:r>
      <w:r w:rsidRPr="00801D1B">
        <w:rPr>
          <w:rFonts w:eastAsia="Lucida Sans Unicode"/>
          <w:sz w:val="28"/>
          <w:szCs w:val="28"/>
        </w:rPr>
        <w:t>надати</w:t>
      </w:r>
      <w:r w:rsidR="00587C8E">
        <w:rPr>
          <w:rFonts w:eastAsia="Lucida Sans Unicode"/>
          <w:sz w:val="28"/>
          <w:szCs w:val="28"/>
        </w:rPr>
        <w:t xml:space="preserve"> йому</w:t>
      </w:r>
      <w:r w:rsidR="00A3551A">
        <w:rPr>
          <w:rFonts w:eastAsia="Lucida Sans Unicode"/>
          <w:sz w:val="28"/>
          <w:szCs w:val="28"/>
        </w:rPr>
        <w:t xml:space="preserve"> можливість здійснювати його господарську діяльність </w:t>
      </w:r>
      <w:r w:rsidR="00A3551A" w:rsidRPr="00801D1B">
        <w:rPr>
          <w:sz w:val="28"/>
          <w:szCs w:val="28"/>
        </w:rPr>
        <w:t>на перших полосах терміналів Міжнародного аеропорту «Бориспіль»</w:t>
      </w:r>
      <w:r w:rsidR="00A3551A">
        <w:rPr>
          <w:sz w:val="28"/>
          <w:szCs w:val="28"/>
        </w:rPr>
        <w:t xml:space="preserve"> та надати йому</w:t>
      </w:r>
      <w:r w:rsidR="00587C8E">
        <w:rPr>
          <w:rFonts w:eastAsia="Lucida Sans Unicode"/>
          <w:sz w:val="28"/>
          <w:szCs w:val="28"/>
        </w:rPr>
        <w:t xml:space="preserve"> </w:t>
      </w:r>
      <w:r w:rsidRPr="00801D1B">
        <w:rPr>
          <w:rFonts w:eastAsia="Lucida Sans Unicode"/>
          <w:sz w:val="28"/>
          <w:szCs w:val="28"/>
        </w:rPr>
        <w:t xml:space="preserve"> пульт</w:t>
      </w:r>
      <w:r w:rsidR="00153000" w:rsidRPr="00801D1B">
        <w:rPr>
          <w:rFonts w:eastAsia="Lucida Sans Unicode"/>
          <w:sz w:val="28"/>
          <w:szCs w:val="28"/>
        </w:rPr>
        <w:t xml:space="preserve"> </w:t>
      </w:r>
      <w:r w:rsidRPr="00801D1B">
        <w:rPr>
          <w:rFonts w:eastAsia="Lucida Sans Unicode"/>
          <w:sz w:val="28"/>
          <w:szCs w:val="28"/>
        </w:rPr>
        <w:t>від шлагбауму</w:t>
      </w:r>
      <w:r w:rsidR="00153000" w:rsidRPr="00801D1B">
        <w:rPr>
          <w:rFonts w:eastAsia="Lucida Sans Unicode"/>
          <w:sz w:val="28"/>
          <w:szCs w:val="28"/>
        </w:rPr>
        <w:t>.</w:t>
      </w:r>
    </w:p>
    <w:p w:rsidR="00C12522" w:rsidRPr="00233435" w:rsidRDefault="00153000" w:rsidP="00233435">
      <w:pPr>
        <w:spacing w:line="276" w:lineRule="auto"/>
        <w:ind w:firstLine="567"/>
        <w:jc w:val="both"/>
        <w:rPr>
          <w:sz w:val="28"/>
          <w:szCs w:val="28"/>
        </w:rPr>
      </w:pPr>
      <w:r w:rsidRPr="00801D1B">
        <w:rPr>
          <w:rFonts w:eastAsia="Lucida Sans Unicode"/>
          <w:sz w:val="28"/>
          <w:szCs w:val="28"/>
        </w:rPr>
        <w:t xml:space="preserve">Проте, листом </w:t>
      </w:r>
      <w:r w:rsidRPr="00801D1B">
        <w:rPr>
          <w:i/>
          <w:sz w:val="28"/>
          <w:szCs w:val="28"/>
        </w:rPr>
        <w:t>від  19.06.2014 за № 01-22-1756</w:t>
      </w:r>
      <w:r w:rsidR="00C12522" w:rsidRPr="00801D1B">
        <w:rPr>
          <w:i/>
          <w:sz w:val="28"/>
          <w:szCs w:val="28"/>
        </w:rPr>
        <w:t xml:space="preserve"> за підписом</w:t>
      </w:r>
      <w:r w:rsidRPr="00801D1B">
        <w:rPr>
          <w:i/>
          <w:sz w:val="28"/>
          <w:szCs w:val="28"/>
        </w:rPr>
        <w:t xml:space="preserve"> </w:t>
      </w:r>
      <w:r w:rsidR="00C12522" w:rsidRPr="00801D1B">
        <w:rPr>
          <w:i/>
          <w:sz w:val="28"/>
          <w:szCs w:val="28"/>
        </w:rPr>
        <w:t>Генерального</w:t>
      </w:r>
      <w:r w:rsidRPr="00801D1B">
        <w:rPr>
          <w:i/>
          <w:sz w:val="28"/>
          <w:szCs w:val="28"/>
        </w:rPr>
        <w:t xml:space="preserve"> директор</w:t>
      </w:r>
      <w:r w:rsidR="00C12522" w:rsidRPr="00801D1B">
        <w:rPr>
          <w:i/>
          <w:sz w:val="28"/>
          <w:szCs w:val="28"/>
        </w:rPr>
        <w:t>а</w:t>
      </w:r>
      <w:r w:rsidR="00801D1B">
        <w:rPr>
          <w:i/>
          <w:sz w:val="28"/>
          <w:szCs w:val="28"/>
        </w:rPr>
        <w:t xml:space="preserve"> </w:t>
      </w:r>
      <w:r w:rsidR="00801D1B" w:rsidRPr="00801D1B">
        <w:rPr>
          <w:b/>
          <w:sz w:val="28"/>
          <w:szCs w:val="28"/>
        </w:rPr>
        <w:t xml:space="preserve"> </w:t>
      </w:r>
      <w:proofErr w:type="spellStart"/>
      <w:r w:rsidR="00801D1B" w:rsidRPr="00801D1B">
        <w:rPr>
          <w:b/>
          <w:sz w:val="28"/>
          <w:szCs w:val="28"/>
        </w:rPr>
        <w:t>Гомболевського</w:t>
      </w:r>
      <w:proofErr w:type="spellEnd"/>
      <w:r w:rsidR="00801D1B" w:rsidRPr="00801D1B">
        <w:rPr>
          <w:b/>
          <w:sz w:val="28"/>
          <w:szCs w:val="28"/>
        </w:rPr>
        <w:t xml:space="preserve"> С.Є.</w:t>
      </w:r>
      <w:r w:rsidR="00801D1B">
        <w:rPr>
          <w:b/>
          <w:sz w:val="28"/>
          <w:szCs w:val="28"/>
        </w:rPr>
        <w:t xml:space="preserve"> </w:t>
      </w:r>
      <w:r w:rsidR="00C12522" w:rsidRPr="00801D1B">
        <w:rPr>
          <w:b/>
          <w:sz w:val="28"/>
          <w:szCs w:val="28"/>
        </w:rPr>
        <w:t xml:space="preserve">Позивачу було відмовлено </w:t>
      </w:r>
      <w:r w:rsidR="00C12522" w:rsidRPr="00233435">
        <w:rPr>
          <w:sz w:val="28"/>
          <w:szCs w:val="28"/>
        </w:rPr>
        <w:t>у</w:t>
      </w:r>
      <w:r w:rsidR="00C12522" w:rsidRPr="00801D1B">
        <w:rPr>
          <w:b/>
          <w:sz w:val="28"/>
          <w:szCs w:val="28"/>
        </w:rPr>
        <w:t xml:space="preserve"> </w:t>
      </w:r>
      <w:r w:rsidR="00233435">
        <w:rPr>
          <w:i/>
          <w:sz w:val="28"/>
          <w:szCs w:val="28"/>
        </w:rPr>
        <w:t>можливості</w:t>
      </w:r>
      <w:r w:rsidR="00C12522" w:rsidRPr="00801D1B">
        <w:rPr>
          <w:i/>
          <w:sz w:val="28"/>
          <w:szCs w:val="28"/>
        </w:rPr>
        <w:t xml:space="preserve"> обслуговувати пасажирів </w:t>
      </w:r>
      <w:r w:rsidR="00C12522" w:rsidRPr="00801D1B">
        <w:rPr>
          <w:sz w:val="28"/>
          <w:szCs w:val="28"/>
        </w:rPr>
        <w:t>на перших полосах терміналів Міжнародного аеропорту «Бориспіль»</w:t>
      </w:r>
      <w:r w:rsidR="00801D1B">
        <w:rPr>
          <w:sz w:val="28"/>
          <w:szCs w:val="28"/>
        </w:rPr>
        <w:t>, мотивуючи це тим</w:t>
      </w:r>
      <w:r w:rsidR="00C12522" w:rsidRPr="00801D1B">
        <w:rPr>
          <w:sz w:val="28"/>
          <w:szCs w:val="28"/>
        </w:rPr>
        <w:t xml:space="preserve">, що це можливо лише за умови укладення відповідного договору, що суперечить листу </w:t>
      </w:r>
      <w:proofErr w:type="spellStart"/>
      <w:r w:rsidR="00C12522" w:rsidRPr="00801D1B">
        <w:rPr>
          <w:sz w:val="28"/>
          <w:szCs w:val="28"/>
        </w:rPr>
        <w:t>Гомболевського</w:t>
      </w:r>
      <w:proofErr w:type="spellEnd"/>
      <w:r w:rsidR="00C12522" w:rsidRPr="00801D1B">
        <w:rPr>
          <w:sz w:val="28"/>
          <w:szCs w:val="28"/>
        </w:rPr>
        <w:t xml:space="preserve"> С.Є. № 01-22/1-69 від 16.05.2014 р.</w:t>
      </w:r>
    </w:p>
    <w:p w:rsidR="00C12522" w:rsidRPr="00801D1B" w:rsidRDefault="00C12522" w:rsidP="00801D1B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801D1B">
        <w:rPr>
          <w:b/>
          <w:i/>
          <w:color w:val="000000"/>
          <w:sz w:val="28"/>
          <w:szCs w:val="28"/>
        </w:rPr>
        <w:t>11 червня 2014 року</w:t>
      </w:r>
      <w:r w:rsidRPr="00801D1B">
        <w:rPr>
          <w:color w:val="000000"/>
          <w:sz w:val="28"/>
          <w:szCs w:val="28"/>
        </w:rPr>
        <w:t xml:space="preserve"> </w:t>
      </w:r>
      <w:r w:rsidRPr="00801D1B">
        <w:rPr>
          <w:rFonts w:eastAsia="Lucida Sans Unicode"/>
          <w:b/>
          <w:sz w:val="28"/>
          <w:szCs w:val="28"/>
        </w:rPr>
        <w:t xml:space="preserve">ДП «Міжнародний аеропорт “Бориспіль” </w:t>
      </w:r>
      <w:r w:rsidR="00AB35CA">
        <w:rPr>
          <w:rFonts w:eastAsia="Lucida Sans Unicode"/>
          <w:b/>
          <w:sz w:val="28"/>
          <w:szCs w:val="28"/>
        </w:rPr>
        <w:t>«</w:t>
      </w:r>
      <w:proofErr w:type="spellStart"/>
      <w:r w:rsidRPr="00801D1B">
        <w:rPr>
          <w:rFonts w:eastAsia="Lucida Sans Unicode"/>
          <w:sz w:val="28"/>
          <w:szCs w:val="28"/>
        </w:rPr>
        <w:t>оголос</w:t>
      </w:r>
      <w:proofErr w:type="spellEnd"/>
      <w:r w:rsidR="00F91760">
        <w:rPr>
          <w:rFonts w:eastAsia="Lucida Sans Unicode"/>
          <w:sz w:val="28"/>
          <w:szCs w:val="28"/>
          <w:lang w:val="ru-RU"/>
        </w:rPr>
        <w:t>и</w:t>
      </w:r>
      <w:proofErr w:type="spellStart"/>
      <w:r w:rsidRPr="00801D1B">
        <w:rPr>
          <w:rFonts w:eastAsia="Lucida Sans Unicode"/>
          <w:sz w:val="28"/>
          <w:szCs w:val="28"/>
        </w:rPr>
        <w:t>ло</w:t>
      </w:r>
      <w:proofErr w:type="spellEnd"/>
      <w:r w:rsidRPr="00801D1B">
        <w:rPr>
          <w:color w:val="000000"/>
          <w:sz w:val="28"/>
          <w:szCs w:val="28"/>
        </w:rPr>
        <w:t xml:space="preserve"> конкурс на право укладення  договору оренди індивідуально визначеного (рухомого) майна (автомобіль </w:t>
      </w:r>
      <w:r w:rsidRPr="00801D1B">
        <w:rPr>
          <w:color w:val="000000"/>
          <w:sz w:val="28"/>
          <w:szCs w:val="28"/>
          <w:lang w:val="en-US"/>
        </w:rPr>
        <w:t>Hyundai</w:t>
      </w:r>
      <w:r w:rsidRPr="00801D1B">
        <w:rPr>
          <w:color w:val="000000"/>
          <w:sz w:val="28"/>
          <w:szCs w:val="28"/>
        </w:rPr>
        <w:t xml:space="preserve"> </w:t>
      </w:r>
      <w:r w:rsidRPr="00801D1B">
        <w:rPr>
          <w:color w:val="000000"/>
          <w:sz w:val="28"/>
          <w:szCs w:val="28"/>
          <w:lang w:val="en-US"/>
        </w:rPr>
        <w:t>Sonata</w:t>
      </w:r>
      <w:r w:rsidRPr="00801D1B">
        <w:rPr>
          <w:color w:val="000000"/>
          <w:sz w:val="28"/>
          <w:szCs w:val="28"/>
        </w:rPr>
        <w:t xml:space="preserve"> Седан-В білий, сірий. Рік випуску – 2012 в кількості 60 одиниць). </w:t>
      </w:r>
    </w:p>
    <w:p w:rsidR="00C12522" w:rsidRPr="00801D1B" w:rsidRDefault="00C12522" w:rsidP="00233435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801D1B">
        <w:rPr>
          <w:color w:val="000000"/>
          <w:sz w:val="28"/>
          <w:szCs w:val="28"/>
        </w:rPr>
        <w:t xml:space="preserve">Датою проведення  конкурсу визначено </w:t>
      </w:r>
      <w:r w:rsidRPr="00801D1B">
        <w:rPr>
          <w:b/>
          <w:i/>
          <w:color w:val="000000"/>
          <w:sz w:val="28"/>
          <w:szCs w:val="28"/>
        </w:rPr>
        <w:t>01 липня 2014 року о 10 год. 00  хв.</w:t>
      </w:r>
      <w:r w:rsidRPr="00801D1B">
        <w:rPr>
          <w:color w:val="000000"/>
          <w:sz w:val="28"/>
          <w:szCs w:val="28"/>
        </w:rPr>
        <w:t xml:space="preserve"> Кінцевий термін прийняття заяв з пакетом документів до них визначено 24.06.2014 р. включно до 18 год. 00 хв. </w:t>
      </w:r>
    </w:p>
    <w:p w:rsidR="00C12522" w:rsidRPr="00801D1B" w:rsidRDefault="00C12522" w:rsidP="00801D1B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801D1B">
        <w:rPr>
          <w:sz w:val="28"/>
          <w:szCs w:val="28"/>
        </w:rPr>
        <w:t xml:space="preserve">Відповідно до </w:t>
      </w:r>
      <w:r w:rsidRPr="00801D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Порядку проведення конкурсу на право оренди державного майна, </w:t>
      </w:r>
      <w:r w:rsidRPr="00801D1B">
        <w:rPr>
          <w:bCs/>
          <w:color w:val="000000"/>
          <w:sz w:val="28"/>
          <w:szCs w:val="28"/>
          <w:bdr w:val="none" w:sz="0" w:space="0" w:color="auto" w:frame="1"/>
        </w:rPr>
        <w:t>затвердженого</w:t>
      </w:r>
      <w:r w:rsidRPr="00801D1B">
        <w:rPr>
          <w:sz w:val="28"/>
          <w:szCs w:val="28"/>
        </w:rPr>
        <w:t xml:space="preserve"> Постановою КМУ від 31.08.2011 р. № 906, оголошення про проведення </w:t>
      </w:r>
      <w:r w:rsidRPr="00801D1B">
        <w:rPr>
          <w:color w:val="000000"/>
          <w:sz w:val="28"/>
          <w:szCs w:val="28"/>
        </w:rPr>
        <w:t xml:space="preserve">конкурсу публікується не пізніше ніж за 20 календарних днів до дати проведення конкурсу. Оголошення було опубліковано 11 червня 2014 р, а конкурс призначено на 01липня 2014 року, таким чином дата проведення конкурсу не може бути раніше 02 липня 2014 року. </w:t>
      </w:r>
    </w:p>
    <w:p w:rsidR="00587C8E" w:rsidRDefault="007607BB" w:rsidP="00801D1B">
      <w:pPr>
        <w:spacing w:after="120"/>
        <w:ind w:firstLine="567"/>
        <w:jc w:val="both"/>
        <w:rPr>
          <w:sz w:val="28"/>
          <w:szCs w:val="28"/>
        </w:rPr>
      </w:pPr>
      <w:r w:rsidRPr="00801D1B">
        <w:rPr>
          <w:rFonts w:eastAsia="Lucida Sans Unicode"/>
          <w:b/>
          <w:sz w:val="28"/>
          <w:szCs w:val="28"/>
        </w:rPr>
        <w:t xml:space="preserve">ДП «Міжнародний аеропорт “Бориспіль” </w:t>
      </w:r>
      <w:r w:rsidRPr="00801D1B">
        <w:rPr>
          <w:sz w:val="28"/>
          <w:szCs w:val="28"/>
        </w:rPr>
        <w:t xml:space="preserve">з грубим порушенням вимог </w:t>
      </w:r>
      <w:r w:rsidR="00D860A0" w:rsidRPr="00D860A0">
        <w:rPr>
          <w:sz w:val="28"/>
          <w:szCs w:val="28"/>
        </w:rPr>
        <w:t>з</w:t>
      </w:r>
      <w:r w:rsidRPr="00D860A0">
        <w:rPr>
          <w:sz w:val="28"/>
          <w:szCs w:val="28"/>
        </w:rPr>
        <w:t>акон</w:t>
      </w:r>
      <w:r w:rsidR="00D860A0" w:rsidRPr="00D860A0">
        <w:rPr>
          <w:sz w:val="28"/>
          <w:szCs w:val="28"/>
        </w:rPr>
        <w:t>одавства</w:t>
      </w:r>
      <w:r w:rsidR="00587C8E">
        <w:rPr>
          <w:sz w:val="28"/>
          <w:szCs w:val="28"/>
        </w:rPr>
        <w:t xml:space="preserve"> було </w:t>
      </w:r>
      <w:proofErr w:type="spellStart"/>
      <w:r w:rsidR="00587C8E">
        <w:rPr>
          <w:sz w:val="28"/>
          <w:szCs w:val="28"/>
        </w:rPr>
        <w:t>недопущено</w:t>
      </w:r>
      <w:proofErr w:type="spellEnd"/>
      <w:r w:rsidR="00587C8E">
        <w:rPr>
          <w:sz w:val="28"/>
          <w:szCs w:val="28"/>
        </w:rPr>
        <w:t xml:space="preserve"> до участі у конкурсі перевізників, які подали заяви.</w:t>
      </w:r>
      <w:r w:rsidRPr="00801D1B">
        <w:rPr>
          <w:sz w:val="28"/>
          <w:szCs w:val="28"/>
        </w:rPr>
        <w:t xml:space="preserve"> </w:t>
      </w:r>
    </w:p>
    <w:p w:rsidR="00801D1B" w:rsidRPr="00233435" w:rsidRDefault="0098274A" w:rsidP="00801D1B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Проте, якимось чином до участі  у конкурсі було допущено дві компанії, а саме:</w:t>
      </w:r>
      <w:r w:rsidR="00801D1B" w:rsidRPr="00801D1B">
        <w:rPr>
          <w:sz w:val="28"/>
          <w:szCs w:val="28"/>
        </w:rPr>
        <w:t xml:space="preserve"> </w:t>
      </w:r>
      <w:r w:rsidR="00801D1B" w:rsidRPr="00233435">
        <w:rPr>
          <w:b/>
          <w:sz w:val="28"/>
          <w:szCs w:val="28"/>
        </w:rPr>
        <w:t xml:space="preserve">Приватне підприємство </w:t>
      </w:r>
      <w:r w:rsidR="00801D1B" w:rsidRPr="00233435">
        <w:rPr>
          <w:b/>
          <w:color w:val="000000" w:themeColor="text1"/>
          <w:sz w:val="28"/>
          <w:szCs w:val="28"/>
        </w:rPr>
        <w:t xml:space="preserve">«Таксі Транс Сервіс», про яке у Єдиному державному реєстрі юридичних та фізичних осіб – підприємців </w:t>
      </w:r>
      <w:r w:rsidR="00801D1B" w:rsidRPr="00233435">
        <w:rPr>
          <w:b/>
          <w:color w:val="000000" w:themeColor="text1"/>
          <w:sz w:val="28"/>
          <w:szCs w:val="28"/>
        </w:rPr>
        <w:lastRenderedPageBreak/>
        <w:t>інформація відсутня та</w:t>
      </w:r>
      <w:r>
        <w:rPr>
          <w:b/>
          <w:color w:val="000000" w:themeColor="text1"/>
          <w:sz w:val="28"/>
          <w:szCs w:val="28"/>
        </w:rPr>
        <w:t xml:space="preserve"> знову те саме вище згадуване </w:t>
      </w:r>
      <w:r w:rsidR="00801D1B" w:rsidRPr="0023343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Товариство з обмеженою відповідальністю</w:t>
      </w:r>
      <w:r w:rsidR="00801D1B" w:rsidRPr="00233435">
        <w:rPr>
          <w:b/>
          <w:color w:val="000000" w:themeColor="text1"/>
          <w:sz w:val="28"/>
          <w:szCs w:val="28"/>
        </w:rPr>
        <w:t xml:space="preserve"> «Автоклуб МАА» (ідентифікаційний код: 37201946, місцезнаходження:  08300, Київська обл., м. Бориспіль, вул. Привокзальна , 9).</w:t>
      </w:r>
      <w:r w:rsidR="00801D1B" w:rsidRPr="00233435">
        <w:rPr>
          <w:b/>
          <w:sz w:val="28"/>
          <w:szCs w:val="28"/>
        </w:rPr>
        <w:t xml:space="preserve"> </w:t>
      </w:r>
    </w:p>
    <w:p w:rsidR="0098274A" w:rsidRDefault="00801D1B" w:rsidP="00801D1B">
      <w:pPr>
        <w:spacing w:after="120"/>
        <w:ind w:firstLine="567"/>
        <w:jc w:val="both"/>
        <w:rPr>
          <w:sz w:val="28"/>
          <w:szCs w:val="28"/>
        </w:rPr>
      </w:pPr>
      <w:r w:rsidRPr="00801D1B">
        <w:rPr>
          <w:sz w:val="28"/>
          <w:szCs w:val="28"/>
        </w:rPr>
        <w:t xml:space="preserve">Перевізники на таксі, яких не допустили до участі в конкурсі, </w:t>
      </w:r>
      <w:r w:rsidR="0098274A">
        <w:rPr>
          <w:sz w:val="28"/>
          <w:szCs w:val="28"/>
        </w:rPr>
        <w:t xml:space="preserve">були </w:t>
      </w:r>
      <w:r w:rsidRPr="00801D1B">
        <w:rPr>
          <w:sz w:val="28"/>
          <w:szCs w:val="28"/>
        </w:rPr>
        <w:t>обурені такими незаконними діями членів конкурсної комісії МА “Бориспіль”, які відмовились їх зареєструвати, не допустили їх до участі в конкурсі</w:t>
      </w:r>
      <w:r w:rsidR="0098274A">
        <w:rPr>
          <w:sz w:val="28"/>
          <w:szCs w:val="28"/>
        </w:rPr>
        <w:t>.</w:t>
      </w:r>
      <w:r w:rsidRPr="00801D1B">
        <w:rPr>
          <w:sz w:val="28"/>
          <w:szCs w:val="28"/>
        </w:rPr>
        <w:t xml:space="preserve"> При цьому члени конкурсної комісії впродовж всього часу, поки тривав «конкурс», так і не надали перевізникам на таксі жодних документів, а саме: </w:t>
      </w:r>
      <w:r w:rsidRPr="00233435">
        <w:rPr>
          <w:i/>
          <w:sz w:val="28"/>
          <w:szCs w:val="28"/>
        </w:rPr>
        <w:t xml:space="preserve">наказу Генерального директора ДП «Міжнародний </w:t>
      </w:r>
      <w:r w:rsidR="00154F58">
        <w:rPr>
          <w:i/>
          <w:sz w:val="28"/>
          <w:szCs w:val="28"/>
        </w:rPr>
        <w:t xml:space="preserve">аеропорт “Бориспіль”» С.Є. </w:t>
      </w:r>
      <w:proofErr w:type="spellStart"/>
      <w:r w:rsidR="00154F58">
        <w:rPr>
          <w:i/>
          <w:sz w:val="28"/>
          <w:szCs w:val="28"/>
        </w:rPr>
        <w:t>Гомболе</w:t>
      </w:r>
      <w:r w:rsidRPr="00233435">
        <w:rPr>
          <w:i/>
          <w:sz w:val="28"/>
          <w:szCs w:val="28"/>
        </w:rPr>
        <w:t>вського</w:t>
      </w:r>
      <w:proofErr w:type="spellEnd"/>
      <w:r w:rsidRPr="00233435">
        <w:rPr>
          <w:i/>
          <w:sz w:val="28"/>
          <w:szCs w:val="28"/>
        </w:rPr>
        <w:t xml:space="preserve"> про утворення конкурсної комісії та її персонального складу, а також протоколу конкурсної</w:t>
      </w:r>
      <w:r w:rsidRPr="00801D1B">
        <w:rPr>
          <w:sz w:val="28"/>
          <w:szCs w:val="28"/>
        </w:rPr>
        <w:t xml:space="preserve"> </w:t>
      </w:r>
      <w:r w:rsidRPr="00233435">
        <w:rPr>
          <w:i/>
          <w:sz w:val="28"/>
          <w:szCs w:val="28"/>
        </w:rPr>
        <w:t>комісії про процедуру розкриття конвертів з конкурсними пропозиціями</w:t>
      </w:r>
      <w:r w:rsidR="0098274A">
        <w:rPr>
          <w:i/>
          <w:sz w:val="28"/>
          <w:szCs w:val="28"/>
        </w:rPr>
        <w:t>.</w:t>
      </w:r>
      <w:r w:rsidRPr="00233435">
        <w:rPr>
          <w:i/>
          <w:sz w:val="28"/>
          <w:szCs w:val="28"/>
        </w:rPr>
        <w:t xml:space="preserve"> </w:t>
      </w:r>
    </w:p>
    <w:p w:rsidR="00801D1B" w:rsidRDefault="00801D1B" w:rsidP="00801D1B">
      <w:pPr>
        <w:spacing w:after="120"/>
        <w:ind w:firstLine="567"/>
        <w:jc w:val="both"/>
        <w:rPr>
          <w:sz w:val="28"/>
          <w:szCs w:val="28"/>
        </w:rPr>
      </w:pPr>
      <w:r w:rsidRPr="00801D1B">
        <w:rPr>
          <w:sz w:val="28"/>
          <w:szCs w:val="28"/>
        </w:rPr>
        <w:t>Таким чином, керівництво МА “Бориспіль”</w:t>
      </w:r>
      <w:r w:rsidR="00233435">
        <w:rPr>
          <w:sz w:val="28"/>
          <w:szCs w:val="28"/>
        </w:rPr>
        <w:t>, безпідставно не допускаючи до</w:t>
      </w:r>
      <w:r w:rsidRPr="00801D1B">
        <w:rPr>
          <w:sz w:val="28"/>
          <w:szCs w:val="28"/>
        </w:rPr>
        <w:t xml:space="preserve"> участі в конкурсі перевізників на таксі, порушивши низку норм чинного законодавства України, навіть не змігши забезпечити явку голови та членів конкурсної комісії, через свою халатність та некомпетентність зірвало </w:t>
      </w:r>
      <w:r w:rsidRPr="00801D1B">
        <w:rPr>
          <w:color w:val="000000"/>
          <w:sz w:val="28"/>
          <w:szCs w:val="28"/>
        </w:rPr>
        <w:t>конкурс на право укладення  договору оренди індивідуально визначеного (рухомого) майна</w:t>
      </w:r>
      <w:r w:rsidRPr="00801D1B">
        <w:rPr>
          <w:sz w:val="28"/>
          <w:szCs w:val="28"/>
        </w:rPr>
        <w:t xml:space="preserve">, тим самим в черговий раз підтвердивши численні скарги і нарікання суб’єктів господарювання та підозри у намірах щодо можливого здійснення корупційних дій, які протягом останнього часу регулярно оприлюднюють засоби масової інформації України. </w:t>
      </w:r>
    </w:p>
    <w:p w:rsidR="0098274A" w:rsidRPr="00A3551A" w:rsidRDefault="0098274A" w:rsidP="00982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одній і таких публікацій в засобах</w:t>
      </w:r>
      <w:r w:rsidRPr="00801D1B">
        <w:rPr>
          <w:sz w:val="28"/>
          <w:szCs w:val="28"/>
        </w:rPr>
        <w:t xml:space="preserve"> масової інформації</w:t>
      </w:r>
      <w:r>
        <w:rPr>
          <w:sz w:val="28"/>
          <w:szCs w:val="28"/>
        </w:rPr>
        <w:t xml:space="preserve"> </w:t>
      </w:r>
      <w:hyperlink r:id="rId10" w:history="1">
        <w:r w:rsidRPr="00F91760">
          <w:rPr>
            <w:rStyle w:val="ad"/>
            <w:sz w:val="28"/>
            <w:szCs w:val="28"/>
            <w:lang w:val="ru-RU"/>
          </w:rPr>
          <w:t>http</w:t>
        </w:r>
        <w:r w:rsidRPr="00D860A0">
          <w:rPr>
            <w:rStyle w:val="ad"/>
            <w:sz w:val="28"/>
            <w:szCs w:val="28"/>
          </w:rPr>
          <w:t>://</w:t>
        </w:r>
        <w:r w:rsidRPr="00F91760">
          <w:rPr>
            <w:rStyle w:val="ad"/>
            <w:sz w:val="28"/>
            <w:szCs w:val="28"/>
            <w:lang w:val="ru-RU"/>
          </w:rPr>
          <w:t>www</w:t>
        </w:r>
        <w:r w:rsidRPr="00D860A0">
          <w:rPr>
            <w:rStyle w:val="ad"/>
            <w:sz w:val="28"/>
            <w:szCs w:val="28"/>
          </w:rPr>
          <w:t>.</w:t>
        </w:r>
        <w:r w:rsidRPr="00F91760">
          <w:rPr>
            <w:rStyle w:val="ad"/>
            <w:sz w:val="28"/>
            <w:szCs w:val="28"/>
            <w:lang w:val="ru-RU"/>
          </w:rPr>
          <w:t>epravda</w:t>
        </w:r>
        <w:r w:rsidRPr="00D860A0">
          <w:rPr>
            <w:rStyle w:val="ad"/>
            <w:sz w:val="28"/>
            <w:szCs w:val="28"/>
          </w:rPr>
          <w:t>.</w:t>
        </w:r>
        <w:r w:rsidRPr="00F91760">
          <w:rPr>
            <w:rStyle w:val="ad"/>
            <w:sz w:val="28"/>
            <w:szCs w:val="28"/>
            <w:lang w:val="ru-RU"/>
          </w:rPr>
          <w:t>com</w:t>
        </w:r>
        <w:r w:rsidRPr="00D860A0">
          <w:rPr>
            <w:rStyle w:val="ad"/>
            <w:sz w:val="28"/>
            <w:szCs w:val="28"/>
          </w:rPr>
          <w:t>.</w:t>
        </w:r>
        <w:r w:rsidRPr="00F91760">
          <w:rPr>
            <w:rStyle w:val="ad"/>
            <w:sz w:val="28"/>
            <w:szCs w:val="28"/>
            <w:lang w:val="ru-RU"/>
          </w:rPr>
          <w:t>ua</w:t>
        </w:r>
        <w:r w:rsidRPr="00D860A0">
          <w:rPr>
            <w:rStyle w:val="ad"/>
            <w:sz w:val="28"/>
            <w:szCs w:val="28"/>
          </w:rPr>
          <w:t>/</w:t>
        </w:r>
        <w:r w:rsidRPr="00F91760">
          <w:rPr>
            <w:rStyle w:val="ad"/>
            <w:sz w:val="28"/>
            <w:szCs w:val="28"/>
            <w:lang w:val="ru-RU"/>
          </w:rPr>
          <w:t>news</w:t>
        </w:r>
        <w:r w:rsidRPr="00D860A0">
          <w:rPr>
            <w:rStyle w:val="ad"/>
            <w:sz w:val="28"/>
            <w:szCs w:val="28"/>
          </w:rPr>
          <w:t>/2014/07/8/474405/</w:t>
        </w:r>
      </w:hyperlink>
      <w:r w:rsidRPr="00D860A0">
        <w:rPr>
          <w:sz w:val="28"/>
          <w:szCs w:val="28"/>
        </w:rPr>
        <w:t xml:space="preserve"> </w:t>
      </w:r>
      <w:r w:rsidRPr="00F91760">
        <w:rPr>
          <w:sz w:val="28"/>
          <w:szCs w:val="28"/>
          <w:shd w:val="clear" w:color="auto" w:fill="FFFFFF"/>
        </w:rPr>
        <w:t>заступник міністра інфраструктури України Петро Пінкас</w:t>
      </w:r>
      <w:r w:rsidRPr="00F91760">
        <w:rPr>
          <w:rStyle w:val="apple-converted-space"/>
          <w:sz w:val="28"/>
          <w:szCs w:val="28"/>
          <w:shd w:val="clear" w:color="auto" w:fill="FFFFFF"/>
        </w:rPr>
        <w:t> </w:t>
      </w:r>
      <w:r w:rsidRPr="00F91760">
        <w:rPr>
          <w:sz w:val="28"/>
          <w:szCs w:val="28"/>
          <w:shd w:val="clear" w:color="auto" w:fill="FFFFFF"/>
        </w:rPr>
        <w:t xml:space="preserve">повідомив протестувальникам, які вимагали провести люстрацію керівництва аеропорту, під час пікету будівлі </w:t>
      </w:r>
      <w:proofErr w:type="spellStart"/>
      <w:r w:rsidRPr="00F91760">
        <w:rPr>
          <w:sz w:val="28"/>
          <w:szCs w:val="28"/>
          <w:shd w:val="clear" w:color="auto" w:fill="FFFFFF"/>
        </w:rPr>
        <w:t>Мінінфраструктури</w:t>
      </w:r>
      <w:proofErr w:type="spellEnd"/>
      <w:r w:rsidRPr="00F91760">
        <w:rPr>
          <w:sz w:val="28"/>
          <w:szCs w:val="28"/>
          <w:shd w:val="clear" w:color="auto" w:fill="FFFFFF"/>
        </w:rPr>
        <w:t>, що управління внутрішнього аудиту Міністерства інфраструктури в ході перевірки фінансово-господарської діяльності найбільшого в Україні міжнародного аеропорту "Бориспіль" виявило багато порушень.</w:t>
      </w:r>
      <w:r w:rsidRPr="00F91760">
        <w:rPr>
          <w:rStyle w:val="apple-converted-space"/>
          <w:sz w:val="28"/>
          <w:szCs w:val="28"/>
          <w:shd w:val="clear" w:color="auto" w:fill="FFFFFF"/>
        </w:rPr>
        <w:t> </w:t>
      </w:r>
    </w:p>
    <w:p w:rsidR="007607BB" w:rsidRPr="007256C8" w:rsidRDefault="007607BB" w:rsidP="00F91760">
      <w:pPr>
        <w:jc w:val="both"/>
        <w:rPr>
          <w:sz w:val="28"/>
          <w:szCs w:val="28"/>
        </w:rPr>
      </w:pPr>
    </w:p>
    <w:p w:rsidR="007256C8" w:rsidRPr="00C92DF2" w:rsidRDefault="007256C8" w:rsidP="007256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Таким чином</w:t>
      </w:r>
      <w:r w:rsidR="00F91760" w:rsidRPr="00F9176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на пі</w:t>
      </w:r>
      <w:r w:rsidR="0098274A">
        <w:rPr>
          <w:b/>
          <w:sz w:val="28"/>
          <w:szCs w:val="28"/>
        </w:rPr>
        <w:t>дставі всього вищевикладеного, П</w:t>
      </w:r>
      <w:r>
        <w:rPr>
          <w:b/>
          <w:sz w:val="28"/>
          <w:szCs w:val="28"/>
        </w:rPr>
        <w:t>озивач дійшов висновку, що с</w:t>
      </w:r>
      <w:r w:rsidRPr="00C92DF2">
        <w:rPr>
          <w:b/>
          <w:sz w:val="28"/>
          <w:szCs w:val="28"/>
        </w:rPr>
        <w:t>истематичні та наполегливі дії керівництва ДП «Міжнародний аеропорт “Бориспіль”» з організації корупційних кулуарних конкурсів під конкретних виконавців, формулювання нереальних, безпідставних і необґрунтованих основних та інших умов конкурсу, недопущення легальних перевізників на таксі до обслуговування пасажирів в ДП «Міжнародний аеропорт “Бориспіль”» та збереження існуючих сьогодні корупційних схем щодо здійснення перевезення пасажирів таксі в ДП «Міжнародний аеропорт “Бориспіль”», створюють реальну загрозу для вільної, економічної конкуренції, закладають міцну корупційну базу у сфері перевезень на таксі в ДП «Міжнародний аеропорт “Бориспіль”», а також негативно впливають на розвиток підприємництва та підривають імідж держави Україна.</w:t>
      </w:r>
    </w:p>
    <w:p w:rsidR="007256C8" w:rsidRPr="00C92DF2" w:rsidRDefault="007256C8" w:rsidP="007256C8">
      <w:pPr>
        <w:ind w:firstLine="567"/>
        <w:jc w:val="both"/>
        <w:rPr>
          <w:b/>
          <w:sz w:val="28"/>
          <w:szCs w:val="28"/>
        </w:rPr>
      </w:pPr>
      <w:r w:rsidRPr="00C92DF2">
        <w:rPr>
          <w:b/>
          <w:sz w:val="28"/>
          <w:szCs w:val="28"/>
        </w:rPr>
        <w:lastRenderedPageBreak/>
        <w:t xml:space="preserve"> </w:t>
      </w:r>
    </w:p>
    <w:p w:rsidR="0095789E" w:rsidRPr="00801D1B" w:rsidRDefault="0095789E" w:rsidP="00801D1B">
      <w:pPr>
        <w:jc w:val="both"/>
        <w:rPr>
          <w:sz w:val="28"/>
          <w:szCs w:val="28"/>
        </w:rPr>
      </w:pPr>
    </w:p>
    <w:p w:rsidR="005E48D1" w:rsidRPr="00801D1B" w:rsidRDefault="005E48D1" w:rsidP="00801D1B">
      <w:pPr>
        <w:jc w:val="both"/>
        <w:rPr>
          <w:sz w:val="28"/>
          <w:szCs w:val="28"/>
        </w:rPr>
      </w:pPr>
    </w:p>
    <w:p w:rsidR="00A65FCC" w:rsidRPr="00A65FCC" w:rsidRDefault="007256C8" w:rsidP="00725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та </w:t>
      </w:r>
      <w:r w:rsidR="00A65FCC" w:rsidRPr="00A65FCC">
        <w:rPr>
          <w:sz w:val="28"/>
          <w:szCs w:val="28"/>
        </w:rPr>
        <w:t xml:space="preserve"> керуючись ч. 2 ст. 55, ст. 19 Конституції України, ст. ст. 2, 4-7, 9-11, 17, 18, 104-107, 108, п. 3 ст. 110, 117 КАСУ </w:t>
      </w:r>
    </w:p>
    <w:p w:rsidR="00A65FCC" w:rsidRPr="00A65FCC" w:rsidRDefault="00A65FCC" w:rsidP="00A65FCC">
      <w:pPr>
        <w:jc w:val="both"/>
        <w:rPr>
          <w:sz w:val="28"/>
          <w:szCs w:val="28"/>
        </w:rPr>
      </w:pPr>
    </w:p>
    <w:p w:rsidR="00A65FCC" w:rsidRPr="00F65BCB" w:rsidRDefault="0060457F" w:rsidP="00A65FCC">
      <w:pPr>
        <w:jc w:val="both"/>
        <w:rPr>
          <w:b/>
          <w:sz w:val="28"/>
          <w:szCs w:val="28"/>
        </w:rPr>
      </w:pPr>
      <w:r w:rsidRPr="00F65BCB">
        <w:rPr>
          <w:b/>
          <w:sz w:val="28"/>
          <w:szCs w:val="28"/>
        </w:rPr>
        <w:t>ПРОШУ</w:t>
      </w:r>
      <w:r w:rsidR="00A65FCC" w:rsidRPr="00F65BCB">
        <w:rPr>
          <w:b/>
          <w:sz w:val="28"/>
          <w:szCs w:val="28"/>
        </w:rPr>
        <w:t>:</w:t>
      </w:r>
    </w:p>
    <w:p w:rsidR="00A65FCC" w:rsidRPr="00A65FCC" w:rsidRDefault="00A65FCC" w:rsidP="00A65FCC">
      <w:pPr>
        <w:jc w:val="both"/>
        <w:rPr>
          <w:sz w:val="28"/>
          <w:szCs w:val="28"/>
        </w:rPr>
      </w:pPr>
    </w:p>
    <w:p w:rsidR="00DA5A12" w:rsidRDefault="00A65FCC" w:rsidP="00DA5A12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 w:rsidRPr="00DA5A12">
        <w:rPr>
          <w:sz w:val="28"/>
          <w:szCs w:val="28"/>
        </w:rPr>
        <w:t>ПРИЙНЯТИ цей адміністративний позов</w:t>
      </w:r>
      <w:r w:rsidR="00DA5A12" w:rsidRPr="00DA5A12">
        <w:rPr>
          <w:sz w:val="28"/>
          <w:szCs w:val="28"/>
        </w:rPr>
        <w:t>.</w:t>
      </w:r>
      <w:r w:rsidRPr="00DA5A12">
        <w:rPr>
          <w:sz w:val="28"/>
          <w:szCs w:val="28"/>
        </w:rPr>
        <w:t xml:space="preserve"> </w:t>
      </w:r>
    </w:p>
    <w:p w:rsidR="00DA5A12" w:rsidRPr="00DA5A12" w:rsidRDefault="00DA5A12" w:rsidP="00DA5A12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 w:rsidRPr="00DA5A12">
        <w:rPr>
          <w:sz w:val="28"/>
          <w:szCs w:val="28"/>
        </w:rPr>
        <w:t>Постановити Ухвалу про ВІДКРИТТЯ ПРОВАДЖЕННЯ в адміністративній справі та копії ухвали про відкриття провадження в адміністративній справі невідкладно після постановлення надіслати особам, які беруть участь у справі, разом з витягом про їхні процесуальні права та обов'язки, встановлені статтями 49, 51 цього Кодексу у порядку, передбаченому ст. 107 КАСУ.</w:t>
      </w:r>
    </w:p>
    <w:p w:rsidR="00A65FCC" w:rsidRPr="00DA5A12" w:rsidRDefault="00DA5A12" w:rsidP="00A65FCC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 w:rsidRPr="00DA5A12">
        <w:rPr>
          <w:sz w:val="28"/>
          <w:szCs w:val="28"/>
        </w:rPr>
        <w:t xml:space="preserve">Скасувати НАКАЗ від 31.03.20014 року № 46 – О  Міністерства інфраструктури України щодо призначення – </w:t>
      </w:r>
      <w:proofErr w:type="spellStart"/>
      <w:r w:rsidRPr="00DA5A12">
        <w:rPr>
          <w:b/>
          <w:sz w:val="28"/>
          <w:szCs w:val="28"/>
        </w:rPr>
        <w:t>Гомболевського</w:t>
      </w:r>
      <w:proofErr w:type="spellEnd"/>
      <w:r w:rsidRPr="00DA5A12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DA5A12">
        <w:rPr>
          <w:b/>
          <w:sz w:val="28"/>
          <w:szCs w:val="28"/>
        </w:rPr>
        <w:t xml:space="preserve">Є. </w:t>
      </w:r>
      <w:r w:rsidRPr="00DA5A12">
        <w:rPr>
          <w:sz w:val="28"/>
          <w:szCs w:val="28"/>
        </w:rPr>
        <w:t>на посаду генерального директора Державного підприємства «Міжнародний аеропорт «Бориспіль».</w:t>
      </w:r>
    </w:p>
    <w:p w:rsidR="00A65FCC" w:rsidRPr="00A65FCC" w:rsidRDefault="00A65FCC" w:rsidP="00A65FCC">
      <w:pPr>
        <w:jc w:val="both"/>
        <w:rPr>
          <w:sz w:val="28"/>
          <w:szCs w:val="28"/>
        </w:rPr>
      </w:pPr>
    </w:p>
    <w:p w:rsidR="00A65FCC" w:rsidRPr="00A65FCC" w:rsidRDefault="00A65FCC" w:rsidP="00A65FCC">
      <w:pPr>
        <w:jc w:val="both"/>
        <w:rPr>
          <w:sz w:val="28"/>
          <w:szCs w:val="28"/>
        </w:rPr>
      </w:pPr>
    </w:p>
    <w:p w:rsidR="00823FD1" w:rsidRDefault="00823FD1" w:rsidP="00A65FCC">
      <w:pPr>
        <w:jc w:val="both"/>
        <w:rPr>
          <w:sz w:val="28"/>
          <w:szCs w:val="28"/>
        </w:rPr>
      </w:pPr>
    </w:p>
    <w:p w:rsidR="00461359" w:rsidRDefault="00461359" w:rsidP="00A65FCC">
      <w:pPr>
        <w:jc w:val="both"/>
        <w:rPr>
          <w:sz w:val="28"/>
          <w:szCs w:val="28"/>
        </w:rPr>
      </w:pPr>
    </w:p>
    <w:p w:rsidR="00A65FCC" w:rsidRPr="00DA5A12" w:rsidRDefault="00DA5A12" w:rsidP="00A65FCC">
      <w:pPr>
        <w:jc w:val="both"/>
        <w:rPr>
          <w:b/>
          <w:i/>
          <w:sz w:val="28"/>
          <w:szCs w:val="28"/>
        </w:rPr>
      </w:pPr>
      <w:r w:rsidRPr="00DA5A12">
        <w:rPr>
          <w:b/>
          <w:i/>
          <w:sz w:val="28"/>
          <w:szCs w:val="28"/>
        </w:rPr>
        <w:t>Додатки</w:t>
      </w:r>
      <w:r w:rsidR="00A65FCC" w:rsidRPr="00DA5A12">
        <w:rPr>
          <w:b/>
          <w:i/>
          <w:sz w:val="28"/>
          <w:szCs w:val="28"/>
        </w:rPr>
        <w:t>:</w:t>
      </w:r>
    </w:p>
    <w:p w:rsidR="00A65FCC" w:rsidRDefault="00A65FCC" w:rsidP="00A65FCC">
      <w:pPr>
        <w:jc w:val="both"/>
        <w:rPr>
          <w:sz w:val="28"/>
          <w:szCs w:val="28"/>
        </w:rPr>
      </w:pPr>
    </w:p>
    <w:p w:rsidR="00461359" w:rsidRDefault="00461359" w:rsidP="00A65FCC">
      <w:pPr>
        <w:jc w:val="both"/>
        <w:rPr>
          <w:sz w:val="28"/>
          <w:szCs w:val="28"/>
        </w:rPr>
      </w:pPr>
    </w:p>
    <w:p w:rsidR="00D860A0" w:rsidRPr="00D860A0" w:rsidRDefault="00D860A0" w:rsidP="00D860A0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D860A0">
        <w:rPr>
          <w:sz w:val="28"/>
          <w:szCs w:val="28"/>
        </w:rPr>
        <w:t>Копія листа № 01-22/1-69 від 16.05.2014 р. ДП «Мі</w:t>
      </w:r>
      <w:r w:rsidR="00154F58">
        <w:rPr>
          <w:sz w:val="28"/>
          <w:szCs w:val="28"/>
        </w:rPr>
        <w:t>жнародний аеропорт “Бориспіль”».</w:t>
      </w:r>
    </w:p>
    <w:p w:rsidR="00D860A0" w:rsidRPr="00D860A0" w:rsidRDefault="00D860A0" w:rsidP="00D860A0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D860A0">
        <w:rPr>
          <w:sz w:val="28"/>
          <w:szCs w:val="28"/>
        </w:rPr>
        <w:t xml:space="preserve">Копія </w:t>
      </w:r>
      <w:r w:rsidR="0098274A">
        <w:rPr>
          <w:sz w:val="28"/>
          <w:szCs w:val="28"/>
        </w:rPr>
        <w:t>запиту</w:t>
      </w:r>
      <w:r w:rsidRPr="00D860A0">
        <w:rPr>
          <w:b/>
          <w:sz w:val="28"/>
          <w:szCs w:val="28"/>
        </w:rPr>
        <w:t xml:space="preserve">  </w:t>
      </w:r>
      <w:r w:rsidRPr="00D860A0">
        <w:rPr>
          <w:sz w:val="28"/>
          <w:szCs w:val="28"/>
        </w:rPr>
        <w:t>№ 30/05-14 від 30 травня 2014 р.,</w:t>
      </w:r>
    </w:p>
    <w:p w:rsidR="00D860A0" w:rsidRPr="00D860A0" w:rsidRDefault="00D860A0" w:rsidP="00D860A0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D860A0">
        <w:rPr>
          <w:sz w:val="28"/>
          <w:szCs w:val="28"/>
        </w:rPr>
        <w:t>Копія листа</w:t>
      </w:r>
      <w:r w:rsidRPr="00D860A0">
        <w:rPr>
          <w:b/>
          <w:sz w:val="28"/>
          <w:szCs w:val="28"/>
        </w:rPr>
        <w:t xml:space="preserve"> </w:t>
      </w:r>
      <w:r w:rsidRPr="00D860A0">
        <w:rPr>
          <w:sz w:val="28"/>
          <w:szCs w:val="28"/>
        </w:rPr>
        <w:t xml:space="preserve"> 19.06.2014 за № 01-22-1756.</w:t>
      </w:r>
    </w:p>
    <w:p w:rsidR="00D860A0" w:rsidRPr="00D860A0" w:rsidRDefault="00D860A0" w:rsidP="00D860A0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D860A0">
        <w:rPr>
          <w:sz w:val="28"/>
          <w:szCs w:val="28"/>
        </w:rPr>
        <w:t xml:space="preserve">Копія публікації </w:t>
      </w:r>
      <w:hyperlink r:id="rId11" w:history="1">
        <w:r w:rsidRPr="00D860A0">
          <w:rPr>
            <w:rStyle w:val="ad"/>
            <w:sz w:val="28"/>
            <w:szCs w:val="28"/>
            <w:lang w:val="ru-RU"/>
          </w:rPr>
          <w:t>http</w:t>
        </w:r>
        <w:r w:rsidRPr="00D860A0">
          <w:rPr>
            <w:rStyle w:val="ad"/>
            <w:sz w:val="28"/>
            <w:szCs w:val="28"/>
          </w:rPr>
          <w:t>://</w:t>
        </w:r>
        <w:r w:rsidRPr="00D860A0">
          <w:rPr>
            <w:rStyle w:val="ad"/>
            <w:sz w:val="28"/>
            <w:szCs w:val="28"/>
            <w:lang w:val="ru-RU"/>
          </w:rPr>
          <w:t>www</w:t>
        </w:r>
        <w:r w:rsidRPr="00D860A0">
          <w:rPr>
            <w:rStyle w:val="ad"/>
            <w:sz w:val="28"/>
            <w:szCs w:val="28"/>
          </w:rPr>
          <w:t>.</w:t>
        </w:r>
        <w:r w:rsidRPr="00D860A0">
          <w:rPr>
            <w:rStyle w:val="ad"/>
            <w:sz w:val="28"/>
            <w:szCs w:val="28"/>
            <w:lang w:val="ru-RU"/>
          </w:rPr>
          <w:t>epravda</w:t>
        </w:r>
        <w:r w:rsidRPr="00D860A0">
          <w:rPr>
            <w:rStyle w:val="ad"/>
            <w:sz w:val="28"/>
            <w:szCs w:val="28"/>
          </w:rPr>
          <w:t>.</w:t>
        </w:r>
        <w:r w:rsidRPr="00D860A0">
          <w:rPr>
            <w:rStyle w:val="ad"/>
            <w:sz w:val="28"/>
            <w:szCs w:val="28"/>
            <w:lang w:val="ru-RU"/>
          </w:rPr>
          <w:t>com</w:t>
        </w:r>
        <w:r w:rsidRPr="00D860A0">
          <w:rPr>
            <w:rStyle w:val="ad"/>
            <w:sz w:val="28"/>
            <w:szCs w:val="28"/>
          </w:rPr>
          <w:t>.</w:t>
        </w:r>
        <w:r w:rsidRPr="00D860A0">
          <w:rPr>
            <w:rStyle w:val="ad"/>
            <w:sz w:val="28"/>
            <w:szCs w:val="28"/>
            <w:lang w:val="ru-RU"/>
          </w:rPr>
          <w:t>ua</w:t>
        </w:r>
        <w:r w:rsidRPr="00D860A0">
          <w:rPr>
            <w:rStyle w:val="ad"/>
            <w:sz w:val="28"/>
            <w:szCs w:val="28"/>
          </w:rPr>
          <w:t>/</w:t>
        </w:r>
        <w:r w:rsidRPr="00D860A0">
          <w:rPr>
            <w:rStyle w:val="ad"/>
            <w:sz w:val="28"/>
            <w:szCs w:val="28"/>
            <w:lang w:val="ru-RU"/>
          </w:rPr>
          <w:t>news</w:t>
        </w:r>
        <w:r w:rsidRPr="00D860A0">
          <w:rPr>
            <w:rStyle w:val="ad"/>
            <w:sz w:val="28"/>
            <w:szCs w:val="28"/>
          </w:rPr>
          <w:t>/2014/07/8/474405/</w:t>
        </w:r>
      </w:hyperlink>
      <w:r w:rsidRPr="00D860A0">
        <w:rPr>
          <w:sz w:val="28"/>
          <w:szCs w:val="28"/>
        </w:rPr>
        <w:t>.</w:t>
      </w:r>
    </w:p>
    <w:p w:rsidR="00D860A0" w:rsidRPr="00D860A0" w:rsidRDefault="00D860A0" w:rsidP="00D860A0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D860A0">
        <w:rPr>
          <w:sz w:val="28"/>
          <w:szCs w:val="28"/>
        </w:rPr>
        <w:t>Оригінал квитанції про сплату судового збору.</w:t>
      </w:r>
    </w:p>
    <w:p w:rsidR="00D860A0" w:rsidRPr="00D860A0" w:rsidRDefault="00D860A0" w:rsidP="00D860A0">
      <w:pPr>
        <w:pStyle w:val="af4"/>
        <w:numPr>
          <w:ilvl w:val="0"/>
          <w:numId w:val="22"/>
        </w:numPr>
        <w:jc w:val="both"/>
        <w:rPr>
          <w:sz w:val="28"/>
          <w:szCs w:val="28"/>
        </w:rPr>
      </w:pPr>
      <w:r w:rsidRPr="00D860A0">
        <w:rPr>
          <w:sz w:val="28"/>
          <w:szCs w:val="28"/>
        </w:rPr>
        <w:t>Адміністративний позов з додатками до нього.</w:t>
      </w:r>
    </w:p>
    <w:p w:rsidR="00A65FCC" w:rsidRPr="00D860A0" w:rsidRDefault="00A65FCC" w:rsidP="00A65FCC">
      <w:pPr>
        <w:jc w:val="both"/>
        <w:rPr>
          <w:sz w:val="28"/>
          <w:szCs w:val="28"/>
        </w:rPr>
      </w:pPr>
    </w:p>
    <w:p w:rsidR="00154F58" w:rsidRDefault="00154F58" w:rsidP="00154F58">
      <w:pPr>
        <w:jc w:val="both"/>
        <w:rPr>
          <w:sz w:val="28"/>
          <w:szCs w:val="28"/>
        </w:rPr>
      </w:pPr>
    </w:p>
    <w:p w:rsidR="00154F58" w:rsidRDefault="00154F58" w:rsidP="00154F58">
      <w:pPr>
        <w:jc w:val="both"/>
        <w:rPr>
          <w:sz w:val="28"/>
          <w:szCs w:val="28"/>
        </w:rPr>
      </w:pPr>
    </w:p>
    <w:p w:rsidR="00154F58" w:rsidRPr="00A65FCC" w:rsidRDefault="00154F58" w:rsidP="00154F58">
      <w:pPr>
        <w:jc w:val="both"/>
        <w:rPr>
          <w:sz w:val="28"/>
          <w:szCs w:val="28"/>
        </w:rPr>
      </w:pPr>
      <w:r w:rsidRPr="00A65FCC">
        <w:rPr>
          <w:sz w:val="28"/>
          <w:szCs w:val="28"/>
        </w:rPr>
        <w:t>Позивач:</w:t>
      </w:r>
    </w:p>
    <w:p w:rsidR="00A65FCC" w:rsidRPr="00A65FCC" w:rsidRDefault="00A65FCC" w:rsidP="00A65FCC">
      <w:pPr>
        <w:jc w:val="both"/>
        <w:rPr>
          <w:sz w:val="28"/>
          <w:szCs w:val="28"/>
        </w:rPr>
      </w:pPr>
    </w:p>
    <w:p w:rsidR="00A65FCC" w:rsidRPr="00E57265" w:rsidRDefault="0098274A" w:rsidP="00A65F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Григоренко С.В. </w:t>
      </w:r>
    </w:p>
    <w:sectPr w:rsidR="00A65FCC" w:rsidRPr="00E57265" w:rsidSect="00AB35CA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567" w:left="1134" w:header="567" w:footer="567" w:gutter="284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8B" w:rsidRDefault="0095658B">
      <w:r>
        <w:separator/>
      </w:r>
    </w:p>
  </w:endnote>
  <w:endnote w:type="continuationSeparator" w:id="0">
    <w:p w:rsidR="0095658B" w:rsidRDefault="0095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F0" w:rsidRDefault="00FD4EB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76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76F0" w:rsidRDefault="009276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33"/>
      <w:docPartObj>
        <w:docPartGallery w:val="Page Numbers (Bottom of Page)"/>
        <w:docPartUnique/>
      </w:docPartObj>
    </w:sdtPr>
    <w:sdtEndPr/>
    <w:sdtContent>
      <w:p w:rsidR="00AB35CA" w:rsidRDefault="0095658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7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35CA" w:rsidRDefault="00AB35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32"/>
      <w:docPartObj>
        <w:docPartGallery w:val="Page Numbers (Bottom of Page)"/>
        <w:docPartUnique/>
      </w:docPartObj>
    </w:sdtPr>
    <w:sdtEndPr/>
    <w:sdtContent>
      <w:p w:rsidR="00AB35CA" w:rsidRDefault="0095658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5CA" w:rsidRDefault="00AB35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8B" w:rsidRDefault="0095658B">
      <w:r>
        <w:separator/>
      </w:r>
    </w:p>
  </w:footnote>
  <w:footnote w:type="continuationSeparator" w:id="0">
    <w:p w:rsidR="0095658B" w:rsidRDefault="0095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F0" w:rsidRDefault="00FD4EB9" w:rsidP="00BA38D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76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76F0" w:rsidRDefault="009276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F0" w:rsidRPr="00A61B4F" w:rsidRDefault="009276F0" w:rsidP="00DA5A12">
    <w:pPr>
      <w:pStyle w:val="a4"/>
      <w:rPr>
        <w:rFonts w:ascii="Times New Roman" w:hAnsi="Times New Roman"/>
        <w:sz w:val="18"/>
        <w:szCs w:val="18"/>
      </w:rPr>
    </w:pPr>
  </w:p>
  <w:p w:rsidR="009276F0" w:rsidRPr="00A61B4F" w:rsidRDefault="009276F0" w:rsidP="00F51202">
    <w:pPr>
      <w:pStyle w:val="a4"/>
      <w:jc w:val="center"/>
      <w:rPr>
        <w:rFonts w:ascii="Times New Roman" w:hAnsi="Times New Roman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E68"/>
    <w:multiLevelType w:val="hybridMultilevel"/>
    <w:tmpl w:val="10F6153C"/>
    <w:lvl w:ilvl="0" w:tplc="0D00F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91D3E"/>
    <w:multiLevelType w:val="hybridMultilevel"/>
    <w:tmpl w:val="EA541944"/>
    <w:lvl w:ilvl="0" w:tplc="30823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36E9"/>
    <w:multiLevelType w:val="hybridMultilevel"/>
    <w:tmpl w:val="CA3CEA28"/>
    <w:lvl w:ilvl="0" w:tplc="420A0A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F87"/>
    <w:multiLevelType w:val="hybridMultilevel"/>
    <w:tmpl w:val="0372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754"/>
    <w:multiLevelType w:val="hybridMultilevel"/>
    <w:tmpl w:val="62061090"/>
    <w:lvl w:ilvl="0" w:tplc="B1CC5E3A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214E2"/>
    <w:multiLevelType w:val="hybridMultilevel"/>
    <w:tmpl w:val="53D4823E"/>
    <w:lvl w:ilvl="0" w:tplc="07848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C0BEC"/>
    <w:multiLevelType w:val="hybridMultilevel"/>
    <w:tmpl w:val="FE4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71C5"/>
    <w:multiLevelType w:val="hybridMultilevel"/>
    <w:tmpl w:val="CF4AD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8509E"/>
    <w:multiLevelType w:val="hybridMultilevel"/>
    <w:tmpl w:val="A30EC856"/>
    <w:lvl w:ilvl="0" w:tplc="6C465502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546775"/>
    <w:multiLevelType w:val="hybridMultilevel"/>
    <w:tmpl w:val="614E779A"/>
    <w:lvl w:ilvl="0" w:tplc="14765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73FA"/>
    <w:multiLevelType w:val="multilevel"/>
    <w:tmpl w:val="200A816E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973B87"/>
    <w:multiLevelType w:val="hybridMultilevel"/>
    <w:tmpl w:val="84F41D26"/>
    <w:lvl w:ilvl="0" w:tplc="5B903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52C63"/>
    <w:multiLevelType w:val="hybridMultilevel"/>
    <w:tmpl w:val="13ECBB28"/>
    <w:lvl w:ilvl="0" w:tplc="147659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80C8B"/>
    <w:multiLevelType w:val="hybridMultilevel"/>
    <w:tmpl w:val="00120038"/>
    <w:lvl w:ilvl="0" w:tplc="55341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26B2A"/>
    <w:multiLevelType w:val="hybridMultilevel"/>
    <w:tmpl w:val="A7EA4954"/>
    <w:lvl w:ilvl="0" w:tplc="F788A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248AC"/>
    <w:multiLevelType w:val="hybridMultilevel"/>
    <w:tmpl w:val="40183AA0"/>
    <w:lvl w:ilvl="0" w:tplc="BDF04D24">
      <w:start w:val="1"/>
      <w:numFmt w:val="none"/>
      <w:lvlText w:val="(!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6688D"/>
    <w:multiLevelType w:val="hybridMultilevel"/>
    <w:tmpl w:val="016CD0B6"/>
    <w:lvl w:ilvl="0" w:tplc="71CE8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92D91"/>
    <w:multiLevelType w:val="hybridMultilevel"/>
    <w:tmpl w:val="1DC08F04"/>
    <w:lvl w:ilvl="0" w:tplc="96E43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4D04"/>
    <w:multiLevelType w:val="hybridMultilevel"/>
    <w:tmpl w:val="0EFE6DCA"/>
    <w:lvl w:ilvl="0" w:tplc="91864518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5373D"/>
    <w:multiLevelType w:val="hybridMultilevel"/>
    <w:tmpl w:val="2380726E"/>
    <w:lvl w:ilvl="0" w:tplc="6660E1E2">
      <w:start w:val="1"/>
      <w:numFmt w:val="decimal"/>
      <w:lvlText w:val="(%1.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15088"/>
    <w:multiLevelType w:val="hybridMultilevel"/>
    <w:tmpl w:val="33F80FC2"/>
    <w:lvl w:ilvl="0" w:tplc="481E1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0158"/>
    <w:multiLevelType w:val="hybridMultilevel"/>
    <w:tmpl w:val="07A6C7FA"/>
    <w:lvl w:ilvl="0" w:tplc="147659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19"/>
  </w:num>
  <w:num w:numId="7">
    <w:abstractNumId w:val="16"/>
  </w:num>
  <w:num w:numId="8">
    <w:abstractNumId w:val="4"/>
  </w:num>
  <w:num w:numId="9">
    <w:abstractNumId w:val="20"/>
  </w:num>
  <w:num w:numId="10">
    <w:abstractNumId w:val="1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21"/>
  </w:num>
  <w:num w:numId="19">
    <w:abstractNumId w:val="12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F2"/>
    <w:rsid w:val="000024CE"/>
    <w:rsid w:val="000046C6"/>
    <w:rsid w:val="00012100"/>
    <w:rsid w:val="000122E9"/>
    <w:rsid w:val="000122F5"/>
    <w:rsid w:val="000157A2"/>
    <w:rsid w:val="00016C22"/>
    <w:rsid w:val="00021837"/>
    <w:rsid w:val="000234E5"/>
    <w:rsid w:val="00023554"/>
    <w:rsid w:val="000236C4"/>
    <w:rsid w:val="00023EBE"/>
    <w:rsid w:val="00024282"/>
    <w:rsid w:val="00026391"/>
    <w:rsid w:val="00037E18"/>
    <w:rsid w:val="00040937"/>
    <w:rsid w:val="000427B6"/>
    <w:rsid w:val="000441C9"/>
    <w:rsid w:val="00044BBF"/>
    <w:rsid w:val="00044ED1"/>
    <w:rsid w:val="0004615C"/>
    <w:rsid w:val="00047213"/>
    <w:rsid w:val="00050291"/>
    <w:rsid w:val="00051E52"/>
    <w:rsid w:val="000540C0"/>
    <w:rsid w:val="00054F9A"/>
    <w:rsid w:val="00057564"/>
    <w:rsid w:val="000637CA"/>
    <w:rsid w:val="00064D79"/>
    <w:rsid w:val="00065191"/>
    <w:rsid w:val="00066542"/>
    <w:rsid w:val="00074B07"/>
    <w:rsid w:val="00075853"/>
    <w:rsid w:val="00075CB0"/>
    <w:rsid w:val="000830FD"/>
    <w:rsid w:val="0008596A"/>
    <w:rsid w:val="00086774"/>
    <w:rsid w:val="00090203"/>
    <w:rsid w:val="00090C7F"/>
    <w:rsid w:val="00096182"/>
    <w:rsid w:val="00096FD3"/>
    <w:rsid w:val="000A1756"/>
    <w:rsid w:val="000A193F"/>
    <w:rsid w:val="000A1B07"/>
    <w:rsid w:val="000A2A44"/>
    <w:rsid w:val="000A3313"/>
    <w:rsid w:val="000A4003"/>
    <w:rsid w:val="000A5DEB"/>
    <w:rsid w:val="000A624E"/>
    <w:rsid w:val="000A6964"/>
    <w:rsid w:val="000A6BCB"/>
    <w:rsid w:val="000B0F7C"/>
    <w:rsid w:val="000B1DBC"/>
    <w:rsid w:val="000B59B6"/>
    <w:rsid w:val="000C0859"/>
    <w:rsid w:val="000C17EF"/>
    <w:rsid w:val="000C1DAD"/>
    <w:rsid w:val="000C2D3B"/>
    <w:rsid w:val="000C4D45"/>
    <w:rsid w:val="000C67E5"/>
    <w:rsid w:val="000C6A85"/>
    <w:rsid w:val="000C6B7B"/>
    <w:rsid w:val="000C6D44"/>
    <w:rsid w:val="000C7201"/>
    <w:rsid w:val="000D210A"/>
    <w:rsid w:val="000D60DD"/>
    <w:rsid w:val="000E0583"/>
    <w:rsid w:val="000E05A0"/>
    <w:rsid w:val="000E0D45"/>
    <w:rsid w:val="000E2072"/>
    <w:rsid w:val="000E2D01"/>
    <w:rsid w:val="000E39C7"/>
    <w:rsid w:val="000E3B3F"/>
    <w:rsid w:val="000E41B5"/>
    <w:rsid w:val="000E42F5"/>
    <w:rsid w:val="000E60E2"/>
    <w:rsid w:val="000E66F0"/>
    <w:rsid w:val="000E7080"/>
    <w:rsid w:val="000F0088"/>
    <w:rsid w:val="000F2380"/>
    <w:rsid w:val="000F4ACF"/>
    <w:rsid w:val="000F4DF3"/>
    <w:rsid w:val="00103C91"/>
    <w:rsid w:val="0010457A"/>
    <w:rsid w:val="00104D4F"/>
    <w:rsid w:val="00104F9B"/>
    <w:rsid w:val="00106D1B"/>
    <w:rsid w:val="00111946"/>
    <w:rsid w:val="00112EE4"/>
    <w:rsid w:val="0011319E"/>
    <w:rsid w:val="001138D9"/>
    <w:rsid w:val="00114ECC"/>
    <w:rsid w:val="00116F73"/>
    <w:rsid w:val="00117E60"/>
    <w:rsid w:val="001226C2"/>
    <w:rsid w:val="00122C73"/>
    <w:rsid w:val="00124D5A"/>
    <w:rsid w:val="001264EC"/>
    <w:rsid w:val="001321BE"/>
    <w:rsid w:val="0013686B"/>
    <w:rsid w:val="001370DC"/>
    <w:rsid w:val="00141201"/>
    <w:rsid w:val="0014150A"/>
    <w:rsid w:val="0014278A"/>
    <w:rsid w:val="00145015"/>
    <w:rsid w:val="001504C8"/>
    <w:rsid w:val="0015133A"/>
    <w:rsid w:val="00153000"/>
    <w:rsid w:val="001547AB"/>
    <w:rsid w:val="00154F58"/>
    <w:rsid w:val="00156D69"/>
    <w:rsid w:val="001643EC"/>
    <w:rsid w:val="001651E8"/>
    <w:rsid w:val="0016565C"/>
    <w:rsid w:val="00166C15"/>
    <w:rsid w:val="00166C84"/>
    <w:rsid w:val="00167625"/>
    <w:rsid w:val="00171147"/>
    <w:rsid w:val="001719B2"/>
    <w:rsid w:val="001739BB"/>
    <w:rsid w:val="00174E4C"/>
    <w:rsid w:val="00177731"/>
    <w:rsid w:val="00183F40"/>
    <w:rsid w:val="00183F64"/>
    <w:rsid w:val="001841B4"/>
    <w:rsid w:val="0018488B"/>
    <w:rsid w:val="00184CE3"/>
    <w:rsid w:val="00186F21"/>
    <w:rsid w:val="001907B0"/>
    <w:rsid w:val="001929E4"/>
    <w:rsid w:val="0019331F"/>
    <w:rsid w:val="00196466"/>
    <w:rsid w:val="001A0949"/>
    <w:rsid w:val="001A24D3"/>
    <w:rsid w:val="001A389A"/>
    <w:rsid w:val="001A395F"/>
    <w:rsid w:val="001A4301"/>
    <w:rsid w:val="001A722F"/>
    <w:rsid w:val="001B31F3"/>
    <w:rsid w:val="001B633F"/>
    <w:rsid w:val="001B67C5"/>
    <w:rsid w:val="001C0299"/>
    <w:rsid w:val="001C22A0"/>
    <w:rsid w:val="001C25DA"/>
    <w:rsid w:val="001C2B76"/>
    <w:rsid w:val="001C2DE7"/>
    <w:rsid w:val="001C408F"/>
    <w:rsid w:val="001C47E5"/>
    <w:rsid w:val="001C4906"/>
    <w:rsid w:val="001C5B73"/>
    <w:rsid w:val="001C6F4A"/>
    <w:rsid w:val="001D05FB"/>
    <w:rsid w:val="001D19A0"/>
    <w:rsid w:val="001D2AE4"/>
    <w:rsid w:val="001D3AD9"/>
    <w:rsid w:val="001E4FEB"/>
    <w:rsid w:val="001E5F35"/>
    <w:rsid w:val="001E79BB"/>
    <w:rsid w:val="001E7E96"/>
    <w:rsid w:val="001F140C"/>
    <w:rsid w:val="001F2CFC"/>
    <w:rsid w:val="001F414C"/>
    <w:rsid w:val="001F7247"/>
    <w:rsid w:val="0020258A"/>
    <w:rsid w:val="00203909"/>
    <w:rsid w:val="00206717"/>
    <w:rsid w:val="00206880"/>
    <w:rsid w:val="00207534"/>
    <w:rsid w:val="00207783"/>
    <w:rsid w:val="00207BD8"/>
    <w:rsid w:val="002127A5"/>
    <w:rsid w:val="002145A4"/>
    <w:rsid w:val="00217360"/>
    <w:rsid w:val="00221325"/>
    <w:rsid w:val="00221CEE"/>
    <w:rsid w:val="002226C1"/>
    <w:rsid w:val="00231244"/>
    <w:rsid w:val="002318DB"/>
    <w:rsid w:val="00231968"/>
    <w:rsid w:val="0023322A"/>
    <w:rsid w:val="00233435"/>
    <w:rsid w:val="002348EB"/>
    <w:rsid w:val="00235065"/>
    <w:rsid w:val="00235952"/>
    <w:rsid w:val="00236F2D"/>
    <w:rsid w:val="00237032"/>
    <w:rsid w:val="002413E8"/>
    <w:rsid w:val="0024160B"/>
    <w:rsid w:val="00241FB2"/>
    <w:rsid w:val="0024297E"/>
    <w:rsid w:val="0024302A"/>
    <w:rsid w:val="00245560"/>
    <w:rsid w:val="00245D10"/>
    <w:rsid w:val="00246474"/>
    <w:rsid w:val="00252B65"/>
    <w:rsid w:val="00252D7B"/>
    <w:rsid w:val="00253F79"/>
    <w:rsid w:val="00255AA7"/>
    <w:rsid w:val="0025637E"/>
    <w:rsid w:val="00260AE3"/>
    <w:rsid w:val="00261E1B"/>
    <w:rsid w:val="002648AE"/>
    <w:rsid w:val="00264C35"/>
    <w:rsid w:val="002662B1"/>
    <w:rsid w:val="002662D0"/>
    <w:rsid w:val="002711CB"/>
    <w:rsid w:val="00271AB5"/>
    <w:rsid w:val="002746FA"/>
    <w:rsid w:val="00276052"/>
    <w:rsid w:val="00280017"/>
    <w:rsid w:val="0028315F"/>
    <w:rsid w:val="00284975"/>
    <w:rsid w:val="00284A2A"/>
    <w:rsid w:val="002852B9"/>
    <w:rsid w:val="00287EB0"/>
    <w:rsid w:val="00293F4B"/>
    <w:rsid w:val="00294329"/>
    <w:rsid w:val="00294DCA"/>
    <w:rsid w:val="002A0C25"/>
    <w:rsid w:val="002A40BD"/>
    <w:rsid w:val="002A554F"/>
    <w:rsid w:val="002A63FF"/>
    <w:rsid w:val="002A6C70"/>
    <w:rsid w:val="002A6D6F"/>
    <w:rsid w:val="002A6DC9"/>
    <w:rsid w:val="002A7BF3"/>
    <w:rsid w:val="002A7F4F"/>
    <w:rsid w:val="002B22E3"/>
    <w:rsid w:val="002B2E88"/>
    <w:rsid w:val="002B5250"/>
    <w:rsid w:val="002B53DF"/>
    <w:rsid w:val="002B5B04"/>
    <w:rsid w:val="002B5B69"/>
    <w:rsid w:val="002B5B91"/>
    <w:rsid w:val="002B7041"/>
    <w:rsid w:val="002C0B00"/>
    <w:rsid w:val="002C11BF"/>
    <w:rsid w:val="002C160F"/>
    <w:rsid w:val="002D150D"/>
    <w:rsid w:val="002D1707"/>
    <w:rsid w:val="002D2874"/>
    <w:rsid w:val="002D3F1A"/>
    <w:rsid w:val="002D71A0"/>
    <w:rsid w:val="002E15F4"/>
    <w:rsid w:val="002E2C31"/>
    <w:rsid w:val="002E4946"/>
    <w:rsid w:val="002E4AD2"/>
    <w:rsid w:val="002E4DAB"/>
    <w:rsid w:val="002E6276"/>
    <w:rsid w:val="002E6A62"/>
    <w:rsid w:val="002F10A5"/>
    <w:rsid w:val="002F42AA"/>
    <w:rsid w:val="002F4C76"/>
    <w:rsid w:val="002F674F"/>
    <w:rsid w:val="002F771E"/>
    <w:rsid w:val="00300739"/>
    <w:rsid w:val="00301D19"/>
    <w:rsid w:val="00301F51"/>
    <w:rsid w:val="003029DD"/>
    <w:rsid w:val="003033DB"/>
    <w:rsid w:val="00305779"/>
    <w:rsid w:val="00306845"/>
    <w:rsid w:val="0030765B"/>
    <w:rsid w:val="00307DEA"/>
    <w:rsid w:val="00311AFF"/>
    <w:rsid w:val="00313D1D"/>
    <w:rsid w:val="00314C9E"/>
    <w:rsid w:val="003173EC"/>
    <w:rsid w:val="00317A4C"/>
    <w:rsid w:val="00320119"/>
    <w:rsid w:val="003338AD"/>
    <w:rsid w:val="00334FC3"/>
    <w:rsid w:val="00337895"/>
    <w:rsid w:val="00337FC2"/>
    <w:rsid w:val="00340BBB"/>
    <w:rsid w:val="003414AB"/>
    <w:rsid w:val="00350621"/>
    <w:rsid w:val="00351BE4"/>
    <w:rsid w:val="0035430D"/>
    <w:rsid w:val="00357AF0"/>
    <w:rsid w:val="00362790"/>
    <w:rsid w:val="0036320E"/>
    <w:rsid w:val="0036370F"/>
    <w:rsid w:val="0036679E"/>
    <w:rsid w:val="00370335"/>
    <w:rsid w:val="00371A16"/>
    <w:rsid w:val="00375814"/>
    <w:rsid w:val="00375CF2"/>
    <w:rsid w:val="003765CA"/>
    <w:rsid w:val="003806F3"/>
    <w:rsid w:val="00380D5D"/>
    <w:rsid w:val="003817F1"/>
    <w:rsid w:val="00381D35"/>
    <w:rsid w:val="00384063"/>
    <w:rsid w:val="003842E4"/>
    <w:rsid w:val="003849D6"/>
    <w:rsid w:val="00387224"/>
    <w:rsid w:val="00387A16"/>
    <w:rsid w:val="003905A9"/>
    <w:rsid w:val="003909A2"/>
    <w:rsid w:val="00390A21"/>
    <w:rsid w:val="00391B5E"/>
    <w:rsid w:val="003929A1"/>
    <w:rsid w:val="00393353"/>
    <w:rsid w:val="00394FF5"/>
    <w:rsid w:val="003A06AF"/>
    <w:rsid w:val="003A0889"/>
    <w:rsid w:val="003A090A"/>
    <w:rsid w:val="003A0EC5"/>
    <w:rsid w:val="003A0FED"/>
    <w:rsid w:val="003A1544"/>
    <w:rsid w:val="003A1C37"/>
    <w:rsid w:val="003A267F"/>
    <w:rsid w:val="003A3E36"/>
    <w:rsid w:val="003A6E57"/>
    <w:rsid w:val="003B22AF"/>
    <w:rsid w:val="003B3CED"/>
    <w:rsid w:val="003B5748"/>
    <w:rsid w:val="003B7559"/>
    <w:rsid w:val="003C08E2"/>
    <w:rsid w:val="003C2103"/>
    <w:rsid w:val="003C44F7"/>
    <w:rsid w:val="003C5034"/>
    <w:rsid w:val="003C567A"/>
    <w:rsid w:val="003C62E8"/>
    <w:rsid w:val="003D006A"/>
    <w:rsid w:val="003D1B10"/>
    <w:rsid w:val="003D4400"/>
    <w:rsid w:val="003D6F40"/>
    <w:rsid w:val="003E028B"/>
    <w:rsid w:val="003E0829"/>
    <w:rsid w:val="003E2950"/>
    <w:rsid w:val="003E2F47"/>
    <w:rsid w:val="003E3267"/>
    <w:rsid w:val="003E3870"/>
    <w:rsid w:val="003E3B2E"/>
    <w:rsid w:val="003E5776"/>
    <w:rsid w:val="003E77E2"/>
    <w:rsid w:val="003F0321"/>
    <w:rsid w:val="003F0BD7"/>
    <w:rsid w:val="003F3114"/>
    <w:rsid w:val="003F382F"/>
    <w:rsid w:val="003F4829"/>
    <w:rsid w:val="003F4CC4"/>
    <w:rsid w:val="00400E7D"/>
    <w:rsid w:val="004016C0"/>
    <w:rsid w:val="00403221"/>
    <w:rsid w:val="00403338"/>
    <w:rsid w:val="00407E4A"/>
    <w:rsid w:val="0041101A"/>
    <w:rsid w:val="004123C9"/>
    <w:rsid w:val="004127AE"/>
    <w:rsid w:val="00414EC5"/>
    <w:rsid w:val="00415F3D"/>
    <w:rsid w:val="00416F5F"/>
    <w:rsid w:val="00422135"/>
    <w:rsid w:val="00423D6E"/>
    <w:rsid w:val="00425F4D"/>
    <w:rsid w:val="00426E84"/>
    <w:rsid w:val="00430032"/>
    <w:rsid w:val="00431D09"/>
    <w:rsid w:val="00431EB3"/>
    <w:rsid w:val="004333E9"/>
    <w:rsid w:val="00440E0B"/>
    <w:rsid w:val="0044129B"/>
    <w:rsid w:val="00441D8E"/>
    <w:rsid w:val="004522C7"/>
    <w:rsid w:val="0045267E"/>
    <w:rsid w:val="00452B8D"/>
    <w:rsid w:val="00457F2B"/>
    <w:rsid w:val="00461359"/>
    <w:rsid w:val="004634CF"/>
    <w:rsid w:val="00463BF4"/>
    <w:rsid w:val="00463D83"/>
    <w:rsid w:val="00465684"/>
    <w:rsid w:val="00474036"/>
    <w:rsid w:val="00474EB2"/>
    <w:rsid w:val="0047527C"/>
    <w:rsid w:val="00475483"/>
    <w:rsid w:val="004776B5"/>
    <w:rsid w:val="004778AE"/>
    <w:rsid w:val="00484971"/>
    <w:rsid w:val="004849C8"/>
    <w:rsid w:val="00485C45"/>
    <w:rsid w:val="00491D44"/>
    <w:rsid w:val="00494803"/>
    <w:rsid w:val="00494BFA"/>
    <w:rsid w:val="00494D64"/>
    <w:rsid w:val="00495845"/>
    <w:rsid w:val="00496149"/>
    <w:rsid w:val="004978B9"/>
    <w:rsid w:val="00497B01"/>
    <w:rsid w:val="00497C3B"/>
    <w:rsid w:val="004A47B0"/>
    <w:rsid w:val="004A5253"/>
    <w:rsid w:val="004A7672"/>
    <w:rsid w:val="004B02B8"/>
    <w:rsid w:val="004B04C2"/>
    <w:rsid w:val="004B3492"/>
    <w:rsid w:val="004B39F6"/>
    <w:rsid w:val="004B4A96"/>
    <w:rsid w:val="004B4ADE"/>
    <w:rsid w:val="004B5013"/>
    <w:rsid w:val="004C08D8"/>
    <w:rsid w:val="004C2B91"/>
    <w:rsid w:val="004C3152"/>
    <w:rsid w:val="004C3ACB"/>
    <w:rsid w:val="004E18D6"/>
    <w:rsid w:val="004E350B"/>
    <w:rsid w:val="004E5A4D"/>
    <w:rsid w:val="004F4963"/>
    <w:rsid w:val="004F57B5"/>
    <w:rsid w:val="004F6A99"/>
    <w:rsid w:val="00500354"/>
    <w:rsid w:val="00500CF9"/>
    <w:rsid w:val="00500E31"/>
    <w:rsid w:val="00507382"/>
    <w:rsid w:val="00511726"/>
    <w:rsid w:val="00515DF8"/>
    <w:rsid w:val="00515F27"/>
    <w:rsid w:val="00517B05"/>
    <w:rsid w:val="0052206A"/>
    <w:rsid w:val="00525909"/>
    <w:rsid w:val="00526DF4"/>
    <w:rsid w:val="00527507"/>
    <w:rsid w:val="00531446"/>
    <w:rsid w:val="005319DC"/>
    <w:rsid w:val="00531D19"/>
    <w:rsid w:val="00532DB1"/>
    <w:rsid w:val="00533E6B"/>
    <w:rsid w:val="00534E6F"/>
    <w:rsid w:val="00535805"/>
    <w:rsid w:val="00535D95"/>
    <w:rsid w:val="00536891"/>
    <w:rsid w:val="00537B2C"/>
    <w:rsid w:val="00540AAD"/>
    <w:rsid w:val="00542131"/>
    <w:rsid w:val="00542475"/>
    <w:rsid w:val="00543641"/>
    <w:rsid w:val="00545ED6"/>
    <w:rsid w:val="00546C4D"/>
    <w:rsid w:val="00550A05"/>
    <w:rsid w:val="00552517"/>
    <w:rsid w:val="0055295C"/>
    <w:rsid w:val="0055465C"/>
    <w:rsid w:val="00561E58"/>
    <w:rsid w:val="00565450"/>
    <w:rsid w:val="005670A6"/>
    <w:rsid w:val="00571416"/>
    <w:rsid w:val="00572F73"/>
    <w:rsid w:val="005744CE"/>
    <w:rsid w:val="005811DF"/>
    <w:rsid w:val="005838CA"/>
    <w:rsid w:val="005857EF"/>
    <w:rsid w:val="00586864"/>
    <w:rsid w:val="00587C8E"/>
    <w:rsid w:val="005919D6"/>
    <w:rsid w:val="00592C26"/>
    <w:rsid w:val="005936D6"/>
    <w:rsid w:val="00593B48"/>
    <w:rsid w:val="0059667E"/>
    <w:rsid w:val="00596C10"/>
    <w:rsid w:val="005970F5"/>
    <w:rsid w:val="005A0D67"/>
    <w:rsid w:val="005A4A84"/>
    <w:rsid w:val="005A57EF"/>
    <w:rsid w:val="005B08DF"/>
    <w:rsid w:val="005B14C2"/>
    <w:rsid w:val="005B21C5"/>
    <w:rsid w:val="005B4979"/>
    <w:rsid w:val="005B6264"/>
    <w:rsid w:val="005B66BD"/>
    <w:rsid w:val="005B6A04"/>
    <w:rsid w:val="005B7142"/>
    <w:rsid w:val="005C1BF2"/>
    <w:rsid w:val="005C6E45"/>
    <w:rsid w:val="005D01EA"/>
    <w:rsid w:val="005D0BD3"/>
    <w:rsid w:val="005D10F4"/>
    <w:rsid w:val="005D3B11"/>
    <w:rsid w:val="005D4599"/>
    <w:rsid w:val="005D5D36"/>
    <w:rsid w:val="005D7F5D"/>
    <w:rsid w:val="005E0128"/>
    <w:rsid w:val="005E1458"/>
    <w:rsid w:val="005E48D1"/>
    <w:rsid w:val="005E51C9"/>
    <w:rsid w:val="005E7585"/>
    <w:rsid w:val="005F3C9F"/>
    <w:rsid w:val="005F58FD"/>
    <w:rsid w:val="005F5B7B"/>
    <w:rsid w:val="005F6B0E"/>
    <w:rsid w:val="005F6F15"/>
    <w:rsid w:val="0060293D"/>
    <w:rsid w:val="0060411A"/>
    <w:rsid w:val="0060457F"/>
    <w:rsid w:val="006059C9"/>
    <w:rsid w:val="006100D1"/>
    <w:rsid w:val="006114D1"/>
    <w:rsid w:val="00611ABD"/>
    <w:rsid w:val="0061706A"/>
    <w:rsid w:val="006170C8"/>
    <w:rsid w:val="006173DB"/>
    <w:rsid w:val="006206B6"/>
    <w:rsid w:val="00622291"/>
    <w:rsid w:val="00623BF5"/>
    <w:rsid w:val="00624001"/>
    <w:rsid w:val="00624924"/>
    <w:rsid w:val="006249BE"/>
    <w:rsid w:val="0062633C"/>
    <w:rsid w:val="00632A04"/>
    <w:rsid w:val="00636FCF"/>
    <w:rsid w:val="00640539"/>
    <w:rsid w:val="00641DE6"/>
    <w:rsid w:val="00643A0E"/>
    <w:rsid w:val="00651678"/>
    <w:rsid w:val="006524B2"/>
    <w:rsid w:val="0065340C"/>
    <w:rsid w:val="00655DB6"/>
    <w:rsid w:val="00657630"/>
    <w:rsid w:val="00657DE8"/>
    <w:rsid w:val="00660B4A"/>
    <w:rsid w:val="00663823"/>
    <w:rsid w:val="00667551"/>
    <w:rsid w:val="00670ACB"/>
    <w:rsid w:val="00675CFB"/>
    <w:rsid w:val="00685ABF"/>
    <w:rsid w:val="0068635E"/>
    <w:rsid w:val="00686693"/>
    <w:rsid w:val="0069109B"/>
    <w:rsid w:val="006917DC"/>
    <w:rsid w:val="00691D62"/>
    <w:rsid w:val="00695AD6"/>
    <w:rsid w:val="00696297"/>
    <w:rsid w:val="0069763E"/>
    <w:rsid w:val="006A077F"/>
    <w:rsid w:val="006A0E48"/>
    <w:rsid w:val="006A1834"/>
    <w:rsid w:val="006A21B5"/>
    <w:rsid w:val="006A3FF0"/>
    <w:rsid w:val="006A45BD"/>
    <w:rsid w:val="006A5472"/>
    <w:rsid w:val="006A682B"/>
    <w:rsid w:val="006A6CCF"/>
    <w:rsid w:val="006B0DF1"/>
    <w:rsid w:val="006B16F1"/>
    <w:rsid w:val="006B3286"/>
    <w:rsid w:val="006B4C63"/>
    <w:rsid w:val="006B4F6F"/>
    <w:rsid w:val="006B5813"/>
    <w:rsid w:val="006B7851"/>
    <w:rsid w:val="006C438A"/>
    <w:rsid w:val="006D2ECE"/>
    <w:rsid w:val="006D35DE"/>
    <w:rsid w:val="006D7206"/>
    <w:rsid w:val="006E07F0"/>
    <w:rsid w:val="006E458B"/>
    <w:rsid w:val="006E67A9"/>
    <w:rsid w:val="006F153F"/>
    <w:rsid w:val="006F18EC"/>
    <w:rsid w:val="006F5776"/>
    <w:rsid w:val="006F6C5D"/>
    <w:rsid w:val="00702546"/>
    <w:rsid w:val="007029DC"/>
    <w:rsid w:val="00702CAB"/>
    <w:rsid w:val="00702D84"/>
    <w:rsid w:val="00704495"/>
    <w:rsid w:val="007047E8"/>
    <w:rsid w:val="00707219"/>
    <w:rsid w:val="00707BDE"/>
    <w:rsid w:val="00711435"/>
    <w:rsid w:val="00711A33"/>
    <w:rsid w:val="00715F7D"/>
    <w:rsid w:val="0072292A"/>
    <w:rsid w:val="0072301B"/>
    <w:rsid w:val="00724C3F"/>
    <w:rsid w:val="00725005"/>
    <w:rsid w:val="007256C8"/>
    <w:rsid w:val="00730DEC"/>
    <w:rsid w:val="0073169A"/>
    <w:rsid w:val="00731C12"/>
    <w:rsid w:val="00731D74"/>
    <w:rsid w:val="007337F8"/>
    <w:rsid w:val="00734BE1"/>
    <w:rsid w:val="00737129"/>
    <w:rsid w:val="00737F47"/>
    <w:rsid w:val="00740F71"/>
    <w:rsid w:val="00742D3F"/>
    <w:rsid w:val="007452DA"/>
    <w:rsid w:val="00755A5F"/>
    <w:rsid w:val="00756062"/>
    <w:rsid w:val="00756EE4"/>
    <w:rsid w:val="00757932"/>
    <w:rsid w:val="00757CFB"/>
    <w:rsid w:val="007607BB"/>
    <w:rsid w:val="00761F5E"/>
    <w:rsid w:val="0076472B"/>
    <w:rsid w:val="007654F3"/>
    <w:rsid w:val="00770090"/>
    <w:rsid w:val="0077310F"/>
    <w:rsid w:val="007760C4"/>
    <w:rsid w:val="00780A0D"/>
    <w:rsid w:val="00781952"/>
    <w:rsid w:val="007835A0"/>
    <w:rsid w:val="007840E7"/>
    <w:rsid w:val="00786357"/>
    <w:rsid w:val="0078734F"/>
    <w:rsid w:val="0079111F"/>
    <w:rsid w:val="00791CE9"/>
    <w:rsid w:val="00792A59"/>
    <w:rsid w:val="00794DC0"/>
    <w:rsid w:val="007958E0"/>
    <w:rsid w:val="0079706C"/>
    <w:rsid w:val="007A0AE1"/>
    <w:rsid w:val="007A17C7"/>
    <w:rsid w:val="007A4AD6"/>
    <w:rsid w:val="007A4F6B"/>
    <w:rsid w:val="007B331B"/>
    <w:rsid w:val="007B5B0D"/>
    <w:rsid w:val="007B70D5"/>
    <w:rsid w:val="007C1D88"/>
    <w:rsid w:val="007C651D"/>
    <w:rsid w:val="007C7B82"/>
    <w:rsid w:val="007D37A8"/>
    <w:rsid w:val="007D3B86"/>
    <w:rsid w:val="007D53FC"/>
    <w:rsid w:val="007D69BB"/>
    <w:rsid w:val="007E00D8"/>
    <w:rsid w:val="007E2463"/>
    <w:rsid w:val="007E3E39"/>
    <w:rsid w:val="007E5A9F"/>
    <w:rsid w:val="007E64BD"/>
    <w:rsid w:val="007E7869"/>
    <w:rsid w:val="007F1853"/>
    <w:rsid w:val="007F199F"/>
    <w:rsid w:val="007F2C9B"/>
    <w:rsid w:val="007F64E5"/>
    <w:rsid w:val="00800FC0"/>
    <w:rsid w:val="00801763"/>
    <w:rsid w:val="00801D1B"/>
    <w:rsid w:val="0080270B"/>
    <w:rsid w:val="008050B8"/>
    <w:rsid w:val="00811282"/>
    <w:rsid w:val="00811754"/>
    <w:rsid w:val="00812B7F"/>
    <w:rsid w:val="00813AB8"/>
    <w:rsid w:val="00813F48"/>
    <w:rsid w:val="0082079B"/>
    <w:rsid w:val="00820D0D"/>
    <w:rsid w:val="00821E0E"/>
    <w:rsid w:val="00823FD1"/>
    <w:rsid w:val="00824C74"/>
    <w:rsid w:val="00830A19"/>
    <w:rsid w:val="00832ABB"/>
    <w:rsid w:val="00833852"/>
    <w:rsid w:val="00833ABC"/>
    <w:rsid w:val="0083680E"/>
    <w:rsid w:val="0083798D"/>
    <w:rsid w:val="00841EB4"/>
    <w:rsid w:val="00841FC1"/>
    <w:rsid w:val="008429D3"/>
    <w:rsid w:val="0084342A"/>
    <w:rsid w:val="00843455"/>
    <w:rsid w:val="00843828"/>
    <w:rsid w:val="00843F63"/>
    <w:rsid w:val="00844265"/>
    <w:rsid w:val="00846FB8"/>
    <w:rsid w:val="00847D82"/>
    <w:rsid w:val="00852F9D"/>
    <w:rsid w:val="0085445D"/>
    <w:rsid w:val="00856B61"/>
    <w:rsid w:val="00857BAC"/>
    <w:rsid w:val="00860ADF"/>
    <w:rsid w:val="00860CEC"/>
    <w:rsid w:val="008615E3"/>
    <w:rsid w:val="0086309F"/>
    <w:rsid w:val="0087045B"/>
    <w:rsid w:val="008736AC"/>
    <w:rsid w:val="00877580"/>
    <w:rsid w:val="00877BE5"/>
    <w:rsid w:val="00883113"/>
    <w:rsid w:val="00883F77"/>
    <w:rsid w:val="0088401E"/>
    <w:rsid w:val="008843E8"/>
    <w:rsid w:val="00886722"/>
    <w:rsid w:val="00886741"/>
    <w:rsid w:val="008912B4"/>
    <w:rsid w:val="00893186"/>
    <w:rsid w:val="00893B14"/>
    <w:rsid w:val="00893D56"/>
    <w:rsid w:val="00893FF5"/>
    <w:rsid w:val="008940A0"/>
    <w:rsid w:val="00894461"/>
    <w:rsid w:val="00894A78"/>
    <w:rsid w:val="0089565F"/>
    <w:rsid w:val="008A45F8"/>
    <w:rsid w:val="008A5229"/>
    <w:rsid w:val="008A5D56"/>
    <w:rsid w:val="008B0C61"/>
    <w:rsid w:val="008B4CE4"/>
    <w:rsid w:val="008B66D2"/>
    <w:rsid w:val="008C22AA"/>
    <w:rsid w:val="008C3FE7"/>
    <w:rsid w:val="008C44F8"/>
    <w:rsid w:val="008C4E1F"/>
    <w:rsid w:val="008C5667"/>
    <w:rsid w:val="008C78E4"/>
    <w:rsid w:val="008E22A3"/>
    <w:rsid w:val="008E31EF"/>
    <w:rsid w:val="008E4E2A"/>
    <w:rsid w:val="008E6C1A"/>
    <w:rsid w:val="008F4DCB"/>
    <w:rsid w:val="008F6EED"/>
    <w:rsid w:val="008F6FC8"/>
    <w:rsid w:val="008F7401"/>
    <w:rsid w:val="00900DB0"/>
    <w:rsid w:val="00902A7D"/>
    <w:rsid w:val="00902C0E"/>
    <w:rsid w:val="00902F7E"/>
    <w:rsid w:val="00906845"/>
    <w:rsid w:val="00914996"/>
    <w:rsid w:val="00916BB3"/>
    <w:rsid w:val="00917B04"/>
    <w:rsid w:val="0092127D"/>
    <w:rsid w:val="00921A4B"/>
    <w:rsid w:val="00924064"/>
    <w:rsid w:val="0092481D"/>
    <w:rsid w:val="00924FA3"/>
    <w:rsid w:val="009252A6"/>
    <w:rsid w:val="009276F0"/>
    <w:rsid w:val="009307CD"/>
    <w:rsid w:val="00935972"/>
    <w:rsid w:val="009361EC"/>
    <w:rsid w:val="009363E4"/>
    <w:rsid w:val="00937FB0"/>
    <w:rsid w:val="00943781"/>
    <w:rsid w:val="00943A74"/>
    <w:rsid w:val="00945306"/>
    <w:rsid w:val="00945500"/>
    <w:rsid w:val="00945783"/>
    <w:rsid w:val="0094693A"/>
    <w:rsid w:val="009470D2"/>
    <w:rsid w:val="00947B73"/>
    <w:rsid w:val="009504B7"/>
    <w:rsid w:val="00951ED3"/>
    <w:rsid w:val="00952468"/>
    <w:rsid w:val="00952A6E"/>
    <w:rsid w:val="0095658B"/>
    <w:rsid w:val="00956AE7"/>
    <w:rsid w:val="00956F11"/>
    <w:rsid w:val="00957851"/>
    <w:rsid w:val="0095789E"/>
    <w:rsid w:val="00963238"/>
    <w:rsid w:val="009639DC"/>
    <w:rsid w:val="00963F28"/>
    <w:rsid w:val="009640C7"/>
    <w:rsid w:val="00964290"/>
    <w:rsid w:val="009645CF"/>
    <w:rsid w:val="009648EE"/>
    <w:rsid w:val="00967157"/>
    <w:rsid w:val="0097081F"/>
    <w:rsid w:val="00970DF6"/>
    <w:rsid w:val="00970EEC"/>
    <w:rsid w:val="0097233B"/>
    <w:rsid w:val="0097783B"/>
    <w:rsid w:val="00977FB4"/>
    <w:rsid w:val="00981765"/>
    <w:rsid w:val="009822F9"/>
    <w:rsid w:val="0098274A"/>
    <w:rsid w:val="00983E74"/>
    <w:rsid w:val="00984086"/>
    <w:rsid w:val="009841DC"/>
    <w:rsid w:val="00991C8F"/>
    <w:rsid w:val="0099203B"/>
    <w:rsid w:val="00992F3D"/>
    <w:rsid w:val="009A10A5"/>
    <w:rsid w:val="009A1319"/>
    <w:rsid w:val="009A2B61"/>
    <w:rsid w:val="009A2FE7"/>
    <w:rsid w:val="009A3061"/>
    <w:rsid w:val="009A3112"/>
    <w:rsid w:val="009A4D00"/>
    <w:rsid w:val="009A7283"/>
    <w:rsid w:val="009B16C3"/>
    <w:rsid w:val="009B1857"/>
    <w:rsid w:val="009B377A"/>
    <w:rsid w:val="009B3CE5"/>
    <w:rsid w:val="009B5875"/>
    <w:rsid w:val="009B58BA"/>
    <w:rsid w:val="009B662B"/>
    <w:rsid w:val="009B6853"/>
    <w:rsid w:val="009B7387"/>
    <w:rsid w:val="009C1D9E"/>
    <w:rsid w:val="009C676E"/>
    <w:rsid w:val="009C7C22"/>
    <w:rsid w:val="009C7D30"/>
    <w:rsid w:val="009D1929"/>
    <w:rsid w:val="009D2E85"/>
    <w:rsid w:val="009D4961"/>
    <w:rsid w:val="009D77AB"/>
    <w:rsid w:val="009E035C"/>
    <w:rsid w:val="009E1C1A"/>
    <w:rsid w:val="009E21FE"/>
    <w:rsid w:val="009E4A54"/>
    <w:rsid w:val="009E4C51"/>
    <w:rsid w:val="009E55E9"/>
    <w:rsid w:val="009E6C9F"/>
    <w:rsid w:val="009E7DB6"/>
    <w:rsid w:val="009F0B26"/>
    <w:rsid w:val="009F3EC3"/>
    <w:rsid w:val="009F5375"/>
    <w:rsid w:val="009F53A7"/>
    <w:rsid w:val="009F65D4"/>
    <w:rsid w:val="009F6A56"/>
    <w:rsid w:val="00A0009D"/>
    <w:rsid w:val="00A00135"/>
    <w:rsid w:val="00A00C66"/>
    <w:rsid w:val="00A024EF"/>
    <w:rsid w:val="00A03578"/>
    <w:rsid w:val="00A04D27"/>
    <w:rsid w:val="00A0500C"/>
    <w:rsid w:val="00A06220"/>
    <w:rsid w:val="00A06597"/>
    <w:rsid w:val="00A070FE"/>
    <w:rsid w:val="00A1067E"/>
    <w:rsid w:val="00A1074F"/>
    <w:rsid w:val="00A11466"/>
    <w:rsid w:val="00A124A4"/>
    <w:rsid w:val="00A127FA"/>
    <w:rsid w:val="00A14C5B"/>
    <w:rsid w:val="00A15672"/>
    <w:rsid w:val="00A15B59"/>
    <w:rsid w:val="00A1633C"/>
    <w:rsid w:val="00A16FED"/>
    <w:rsid w:val="00A17901"/>
    <w:rsid w:val="00A21D5E"/>
    <w:rsid w:val="00A2203C"/>
    <w:rsid w:val="00A24366"/>
    <w:rsid w:val="00A3551A"/>
    <w:rsid w:val="00A35952"/>
    <w:rsid w:val="00A35EB0"/>
    <w:rsid w:val="00A36033"/>
    <w:rsid w:val="00A373BC"/>
    <w:rsid w:val="00A37787"/>
    <w:rsid w:val="00A37D92"/>
    <w:rsid w:val="00A40DC2"/>
    <w:rsid w:val="00A40F48"/>
    <w:rsid w:val="00A42D40"/>
    <w:rsid w:val="00A435D9"/>
    <w:rsid w:val="00A45336"/>
    <w:rsid w:val="00A453B1"/>
    <w:rsid w:val="00A505C7"/>
    <w:rsid w:val="00A52628"/>
    <w:rsid w:val="00A55A64"/>
    <w:rsid w:val="00A57AA2"/>
    <w:rsid w:val="00A614DB"/>
    <w:rsid w:val="00A61B4F"/>
    <w:rsid w:val="00A63433"/>
    <w:rsid w:val="00A65FCC"/>
    <w:rsid w:val="00A70340"/>
    <w:rsid w:val="00A73147"/>
    <w:rsid w:val="00A73B5A"/>
    <w:rsid w:val="00A76D8A"/>
    <w:rsid w:val="00A77170"/>
    <w:rsid w:val="00A77190"/>
    <w:rsid w:val="00A774B6"/>
    <w:rsid w:val="00A8003E"/>
    <w:rsid w:val="00A809F5"/>
    <w:rsid w:val="00A811A0"/>
    <w:rsid w:val="00A81F2E"/>
    <w:rsid w:val="00A8226D"/>
    <w:rsid w:val="00A829A7"/>
    <w:rsid w:val="00A83C2D"/>
    <w:rsid w:val="00A84855"/>
    <w:rsid w:val="00A85261"/>
    <w:rsid w:val="00A87B31"/>
    <w:rsid w:val="00A87C46"/>
    <w:rsid w:val="00A90A81"/>
    <w:rsid w:val="00A9119F"/>
    <w:rsid w:val="00A91705"/>
    <w:rsid w:val="00A923D3"/>
    <w:rsid w:val="00A95B24"/>
    <w:rsid w:val="00AA04CA"/>
    <w:rsid w:val="00AA2A6C"/>
    <w:rsid w:val="00AB2F58"/>
    <w:rsid w:val="00AB35CA"/>
    <w:rsid w:val="00AB370D"/>
    <w:rsid w:val="00AB4BAC"/>
    <w:rsid w:val="00AB65E4"/>
    <w:rsid w:val="00AC40A6"/>
    <w:rsid w:val="00AC4C29"/>
    <w:rsid w:val="00AC4F01"/>
    <w:rsid w:val="00AC51C1"/>
    <w:rsid w:val="00AC5B0B"/>
    <w:rsid w:val="00AD018B"/>
    <w:rsid w:val="00AD160D"/>
    <w:rsid w:val="00AD2532"/>
    <w:rsid w:val="00AD2CCD"/>
    <w:rsid w:val="00AD3303"/>
    <w:rsid w:val="00AD6061"/>
    <w:rsid w:val="00AD6104"/>
    <w:rsid w:val="00AD6B53"/>
    <w:rsid w:val="00AE1849"/>
    <w:rsid w:val="00AE2672"/>
    <w:rsid w:val="00AF0B5A"/>
    <w:rsid w:val="00AF0C74"/>
    <w:rsid w:val="00AF28C7"/>
    <w:rsid w:val="00AF3B7B"/>
    <w:rsid w:val="00AF4A4D"/>
    <w:rsid w:val="00AF60B1"/>
    <w:rsid w:val="00AF6B74"/>
    <w:rsid w:val="00AF7612"/>
    <w:rsid w:val="00B004E5"/>
    <w:rsid w:val="00B011F6"/>
    <w:rsid w:val="00B01224"/>
    <w:rsid w:val="00B02367"/>
    <w:rsid w:val="00B076A2"/>
    <w:rsid w:val="00B115C5"/>
    <w:rsid w:val="00B12031"/>
    <w:rsid w:val="00B1248C"/>
    <w:rsid w:val="00B12498"/>
    <w:rsid w:val="00B138BA"/>
    <w:rsid w:val="00B14833"/>
    <w:rsid w:val="00B14C3A"/>
    <w:rsid w:val="00B15E9E"/>
    <w:rsid w:val="00B167E4"/>
    <w:rsid w:val="00B16935"/>
    <w:rsid w:val="00B16B95"/>
    <w:rsid w:val="00B221A4"/>
    <w:rsid w:val="00B22D26"/>
    <w:rsid w:val="00B24DA2"/>
    <w:rsid w:val="00B266DC"/>
    <w:rsid w:val="00B30977"/>
    <w:rsid w:val="00B3194A"/>
    <w:rsid w:val="00B32CC9"/>
    <w:rsid w:val="00B346CA"/>
    <w:rsid w:val="00B4033F"/>
    <w:rsid w:val="00B42F5D"/>
    <w:rsid w:val="00B433D0"/>
    <w:rsid w:val="00B4460D"/>
    <w:rsid w:val="00B47F28"/>
    <w:rsid w:val="00B47F9C"/>
    <w:rsid w:val="00B53F17"/>
    <w:rsid w:val="00B55DE8"/>
    <w:rsid w:val="00B563C9"/>
    <w:rsid w:val="00B56490"/>
    <w:rsid w:val="00B600A2"/>
    <w:rsid w:val="00B605D2"/>
    <w:rsid w:val="00B60701"/>
    <w:rsid w:val="00B662F8"/>
    <w:rsid w:val="00B678BA"/>
    <w:rsid w:val="00B7094E"/>
    <w:rsid w:val="00B7097A"/>
    <w:rsid w:val="00B70D29"/>
    <w:rsid w:val="00B7196F"/>
    <w:rsid w:val="00B71C95"/>
    <w:rsid w:val="00B727B4"/>
    <w:rsid w:val="00B73D77"/>
    <w:rsid w:val="00B7498F"/>
    <w:rsid w:val="00B749CD"/>
    <w:rsid w:val="00B75C6A"/>
    <w:rsid w:val="00B77054"/>
    <w:rsid w:val="00B77451"/>
    <w:rsid w:val="00B804FD"/>
    <w:rsid w:val="00B81141"/>
    <w:rsid w:val="00B84DB1"/>
    <w:rsid w:val="00B856C1"/>
    <w:rsid w:val="00B85E46"/>
    <w:rsid w:val="00B8642F"/>
    <w:rsid w:val="00B86D82"/>
    <w:rsid w:val="00B87283"/>
    <w:rsid w:val="00B902EC"/>
    <w:rsid w:val="00B90AD3"/>
    <w:rsid w:val="00B9161E"/>
    <w:rsid w:val="00B93A02"/>
    <w:rsid w:val="00B94035"/>
    <w:rsid w:val="00B94772"/>
    <w:rsid w:val="00B971B3"/>
    <w:rsid w:val="00BA38D7"/>
    <w:rsid w:val="00BA56E1"/>
    <w:rsid w:val="00BB04EF"/>
    <w:rsid w:val="00BB0962"/>
    <w:rsid w:val="00BB0E19"/>
    <w:rsid w:val="00BB6E09"/>
    <w:rsid w:val="00BB7F50"/>
    <w:rsid w:val="00BC68C9"/>
    <w:rsid w:val="00BD2904"/>
    <w:rsid w:val="00BD4371"/>
    <w:rsid w:val="00BD43A2"/>
    <w:rsid w:val="00BD4E65"/>
    <w:rsid w:val="00BD634D"/>
    <w:rsid w:val="00BD64BE"/>
    <w:rsid w:val="00BD70F1"/>
    <w:rsid w:val="00BE09AA"/>
    <w:rsid w:val="00BE35C9"/>
    <w:rsid w:val="00BE3D70"/>
    <w:rsid w:val="00BE5F87"/>
    <w:rsid w:val="00BE7323"/>
    <w:rsid w:val="00BE7808"/>
    <w:rsid w:val="00BE78C7"/>
    <w:rsid w:val="00BF11FD"/>
    <w:rsid w:val="00BF2152"/>
    <w:rsid w:val="00BF2CC6"/>
    <w:rsid w:val="00BF6365"/>
    <w:rsid w:val="00C034A1"/>
    <w:rsid w:val="00C03DC3"/>
    <w:rsid w:val="00C06A27"/>
    <w:rsid w:val="00C116CE"/>
    <w:rsid w:val="00C1235E"/>
    <w:rsid w:val="00C12522"/>
    <w:rsid w:val="00C151A4"/>
    <w:rsid w:val="00C17783"/>
    <w:rsid w:val="00C17A89"/>
    <w:rsid w:val="00C2029E"/>
    <w:rsid w:val="00C20503"/>
    <w:rsid w:val="00C21D5F"/>
    <w:rsid w:val="00C2211E"/>
    <w:rsid w:val="00C23441"/>
    <w:rsid w:val="00C236FD"/>
    <w:rsid w:val="00C24022"/>
    <w:rsid w:val="00C24DE9"/>
    <w:rsid w:val="00C261E3"/>
    <w:rsid w:val="00C27858"/>
    <w:rsid w:val="00C40CC1"/>
    <w:rsid w:val="00C51901"/>
    <w:rsid w:val="00C55260"/>
    <w:rsid w:val="00C56D2C"/>
    <w:rsid w:val="00C57CA3"/>
    <w:rsid w:val="00C64E7E"/>
    <w:rsid w:val="00C735C0"/>
    <w:rsid w:val="00C750BA"/>
    <w:rsid w:val="00C76014"/>
    <w:rsid w:val="00C808C2"/>
    <w:rsid w:val="00C8139A"/>
    <w:rsid w:val="00C83370"/>
    <w:rsid w:val="00C85D65"/>
    <w:rsid w:val="00C865CE"/>
    <w:rsid w:val="00C86714"/>
    <w:rsid w:val="00C8689C"/>
    <w:rsid w:val="00C8696F"/>
    <w:rsid w:val="00C87819"/>
    <w:rsid w:val="00C87A09"/>
    <w:rsid w:val="00C94A5A"/>
    <w:rsid w:val="00C96541"/>
    <w:rsid w:val="00CA157A"/>
    <w:rsid w:val="00CA1D7A"/>
    <w:rsid w:val="00CA49BB"/>
    <w:rsid w:val="00CA588E"/>
    <w:rsid w:val="00CB186F"/>
    <w:rsid w:val="00CB1B99"/>
    <w:rsid w:val="00CB1C48"/>
    <w:rsid w:val="00CB2405"/>
    <w:rsid w:val="00CB338B"/>
    <w:rsid w:val="00CB5613"/>
    <w:rsid w:val="00CB5A30"/>
    <w:rsid w:val="00CB79A8"/>
    <w:rsid w:val="00CC4D1E"/>
    <w:rsid w:val="00CC7B2F"/>
    <w:rsid w:val="00CD116B"/>
    <w:rsid w:val="00CD3029"/>
    <w:rsid w:val="00CD4593"/>
    <w:rsid w:val="00CD492F"/>
    <w:rsid w:val="00CD4CF0"/>
    <w:rsid w:val="00CD63DA"/>
    <w:rsid w:val="00CD772A"/>
    <w:rsid w:val="00CE042C"/>
    <w:rsid w:val="00CE22D2"/>
    <w:rsid w:val="00CE49B2"/>
    <w:rsid w:val="00CE54BE"/>
    <w:rsid w:val="00CE571D"/>
    <w:rsid w:val="00CE759E"/>
    <w:rsid w:val="00CF0100"/>
    <w:rsid w:val="00CF0C06"/>
    <w:rsid w:val="00CF29A1"/>
    <w:rsid w:val="00CF29F8"/>
    <w:rsid w:val="00CF364D"/>
    <w:rsid w:val="00CF3CE5"/>
    <w:rsid w:val="00CF605D"/>
    <w:rsid w:val="00CF79B5"/>
    <w:rsid w:val="00D011CD"/>
    <w:rsid w:val="00D02E4C"/>
    <w:rsid w:val="00D035D5"/>
    <w:rsid w:val="00D04A9B"/>
    <w:rsid w:val="00D07C19"/>
    <w:rsid w:val="00D105CC"/>
    <w:rsid w:val="00D15217"/>
    <w:rsid w:val="00D154BF"/>
    <w:rsid w:val="00D16632"/>
    <w:rsid w:val="00D176E1"/>
    <w:rsid w:val="00D204B2"/>
    <w:rsid w:val="00D23A97"/>
    <w:rsid w:val="00D2531E"/>
    <w:rsid w:val="00D33D61"/>
    <w:rsid w:val="00D34B39"/>
    <w:rsid w:val="00D35E84"/>
    <w:rsid w:val="00D3770D"/>
    <w:rsid w:val="00D40573"/>
    <w:rsid w:val="00D44117"/>
    <w:rsid w:val="00D44FF6"/>
    <w:rsid w:val="00D46FDC"/>
    <w:rsid w:val="00D47805"/>
    <w:rsid w:val="00D5408F"/>
    <w:rsid w:val="00D606AA"/>
    <w:rsid w:val="00D614BB"/>
    <w:rsid w:val="00D61B4A"/>
    <w:rsid w:val="00D62139"/>
    <w:rsid w:val="00D6382C"/>
    <w:rsid w:val="00D64126"/>
    <w:rsid w:val="00D647CB"/>
    <w:rsid w:val="00D66A25"/>
    <w:rsid w:val="00D67255"/>
    <w:rsid w:val="00D67C13"/>
    <w:rsid w:val="00D708D7"/>
    <w:rsid w:val="00D7113D"/>
    <w:rsid w:val="00D7394A"/>
    <w:rsid w:val="00D7632C"/>
    <w:rsid w:val="00D77998"/>
    <w:rsid w:val="00D77C28"/>
    <w:rsid w:val="00D8075D"/>
    <w:rsid w:val="00D81E5A"/>
    <w:rsid w:val="00D858BE"/>
    <w:rsid w:val="00D860A0"/>
    <w:rsid w:val="00D92EA4"/>
    <w:rsid w:val="00D9758F"/>
    <w:rsid w:val="00DA2762"/>
    <w:rsid w:val="00DA2EFE"/>
    <w:rsid w:val="00DA5025"/>
    <w:rsid w:val="00DA5666"/>
    <w:rsid w:val="00DA5A12"/>
    <w:rsid w:val="00DA5C84"/>
    <w:rsid w:val="00DA74F4"/>
    <w:rsid w:val="00DA7A29"/>
    <w:rsid w:val="00DA7B85"/>
    <w:rsid w:val="00DB0C6C"/>
    <w:rsid w:val="00DB31DF"/>
    <w:rsid w:val="00DB69EF"/>
    <w:rsid w:val="00DB6D63"/>
    <w:rsid w:val="00DB743D"/>
    <w:rsid w:val="00DB7844"/>
    <w:rsid w:val="00DB7B24"/>
    <w:rsid w:val="00DC0CDE"/>
    <w:rsid w:val="00DC123A"/>
    <w:rsid w:val="00DC172F"/>
    <w:rsid w:val="00DC2ED0"/>
    <w:rsid w:val="00DD0504"/>
    <w:rsid w:val="00DD1018"/>
    <w:rsid w:val="00DD15C7"/>
    <w:rsid w:val="00DD5314"/>
    <w:rsid w:val="00DD7F48"/>
    <w:rsid w:val="00DE0001"/>
    <w:rsid w:val="00DE16A7"/>
    <w:rsid w:val="00DE1DD5"/>
    <w:rsid w:val="00DE4A27"/>
    <w:rsid w:val="00DE5317"/>
    <w:rsid w:val="00DE537E"/>
    <w:rsid w:val="00DE64D9"/>
    <w:rsid w:val="00DE6822"/>
    <w:rsid w:val="00DE6979"/>
    <w:rsid w:val="00DF1D3E"/>
    <w:rsid w:val="00DF2F0F"/>
    <w:rsid w:val="00DF63D7"/>
    <w:rsid w:val="00DF6696"/>
    <w:rsid w:val="00E00812"/>
    <w:rsid w:val="00E030B3"/>
    <w:rsid w:val="00E054A4"/>
    <w:rsid w:val="00E05E84"/>
    <w:rsid w:val="00E0738C"/>
    <w:rsid w:val="00E119BC"/>
    <w:rsid w:val="00E12BFF"/>
    <w:rsid w:val="00E15262"/>
    <w:rsid w:val="00E15594"/>
    <w:rsid w:val="00E20681"/>
    <w:rsid w:val="00E21799"/>
    <w:rsid w:val="00E218E4"/>
    <w:rsid w:val="00E2380D"/>
    <w:rsid w:val="00E25275"/>
    <w:rsid w:val="00E26F6F"/>
    <w:rsid w:val="00E273E1"/>
    <w:rsid w:val="00E304ED"/>
    <w:rsid w:val="00E31DCF"/>
    <w:rsid w:val="00E33A20"/>
    <w:rsid w:val="00E35ECF"/>
    <w:rsid w:val="00E36935"/>
    <w:rsid w:val="00E37A08"/>
    <w:rsid w:val="00E405E4"/>
    <w:rsid w:val="00E40D35"/>
    <w:rsid w:val="00E41376"/>
    <w:rsid w:val="00E42DF3"/>
    <w:rsid w:val="00E44B1F"/>
    <w:rsid w:val="00E52A2A"/>
    <w:rsid w:val="00E5385A"/>
    <w:rsid w:val="00E56313"/>
    <w:rsid w:val="00E57265"/>
    <w:rsid w:val="00E57F2F"/>
    <w:rsid w:val="00E60812"/>
    <w:rsid w:val="00E63994"/>
    <w:rsid w:val="00E63CA5"/>
    <w:rsid w:val="00E645C1"/>
    <w:rsid w:val="00E70B81"/>
    <w:rsid w:val="00E73212"/>
    <w:rsid w:val="00E77041"/>
    <w:rsid w:val="00E80660"/>
    <w:rsid w:val="00E82A21"/>
    <w:rsid w:val="00E83B8F"/>
    <w:rsid w:val="00E95F0F"/>
    <w:rsid w:val="00EA0ED0"/>
    <w:rsid w:val="00EB3930"/>
    <w:rsid w:val="00EB3A45"/>
    <w:rsid w:val="00EB68F2"/>
    <w:rsid w:val="00EB7362"/>
    <w:rsid w:val="00EC3079"/>
    <w:rsid w:val="00EC34B9"/>
    <w:rsid w:val="00EC38F9"/>
    <w:rsid w:val="00EC7083"/>
    <w:rsid w:val="00EC7170"/>
    <w:rsid w:val="00EC7325"/>
    <w:rsid w:val="00EC7A50"/>
    <w:rsid w:val="00ED096D"/>
    <w:rsid w:val="00ED0DED"/>
    <w:rsid w:val="00ED1084"/>
    <w:rsid w:val="00ED1871"/>
    <w:rsid w:val="00ED20BA"/>
    <w:rsid w:val="00ED3F2A"/>
    <w:rsid w:val="00ED62B2"/>
    <w:rsid w:val="00EE1BF7"/>
    <w:rsid w:val="00EE2069"/>
    <w:rsid w:val="00EE3EC3"/>
    <w:rsid w:val="00EE4F44"/>
    <w:rsid w:val="00EE606D"/>
    <w:rsid w:val="00EE6B46"/>
    <w:rsid w:val="00EF1F7D"/>
    <w:rsid w:val="00EF2E88"/>
    <w:rsid w:val="00EF5A06"/>
    <w:rsid w:val="00F0054A"/>
    <w:rsid w:val="00F007A9"/>
    <w:rsid w:val="00F025FB"/>
    <w:rsid w:val="00F04C6F"/>
    <w:rsid w:val="00F1037F"/>
    <w:rsid w:val="00F124BB"/>
    <w:rsid w:val="00F125CA"/>
    <w:rsid w:val="00F14ED1"/>
    <w:rsid w:val="00F163F6"/>
    <w:rsid w:val="00F17607"/>
    <w:rsid w:val="00F20303"/>
    <w:rsid w:val="00F22FA0"/>
    <w:rsid w:val="00F242BF"/>
    <w:rsid w:val="00F24843"/>
    <w:rsid w:val="00F24E06"/>
    <w:rsid w:val="00F264F3"/>
    <w:rsid w:val="00F27F60"/>
    <w:rsid w:val="00F31300"/>
    <w:rsid w:val="00F33F5D"/>
    <w:rsid w:val="00F3457E"/>
    <w:rsid w:val="00F35131"/>
    <w:rsid w:val="00F36A8A"/>
    <w:rsid w:val="00F37601"/>
    <w:rsid w:val="00F40AE5"/>
    <w:rsid w:val="00F42337"/>
    <w:rsid w:val="00F436D0"/>
    <w:rsid w:val="00F45661"/>
    <w:rsid w:val="00F471C0"/>
    <w:rsid w:val="00F50BB6"/>
    <w:rsid w:val="00F51202"/>
    <w:rsid w:val="00F53DBD"/>
    <w:rsid w:val="00F5602E"/>
    <w:rsid w:val="00F56B1C"/>
    <w:rsid w:val="00F57982"/>
    <w:rsid w:val="00F63166"/>
    <w:rsid w:val="00F65BCB"/>
    <w:rsid w:val="00F67B35"/>
    <w:rsid w:val="00F723AB"/>
    <w:rsid w:val="00F72ADF"/>
    <w:rsid w:val="00F74494"/>
    <w:rsid w:val="00F76E28"/>
    <w:rsid w:val="00F803B3"/>
    <w:rsid w:val="00F82E9E"/>
    <w:rsid w:val="00F853D8"/>
    <w:rsid w:val="00F85650"/>
    <w:rsid w:val="00F85822"/>
    <w:rsid w:val="00F91760"/>
    <w:rsid w:val="00F91AEE"/>
    <w:rsid w:val="00F921F4"/>
    <w:rsid w:val="00F9220B"/>
    <w:rsid w:val="00F94829"/>
    <w:rsid w:val="00F95BEA"/>
    <w:rsid w:val="00F95C5F"/>
    <w:rsid w:val="00F9771B"/>
    <w:rsid w:val="00FA320E"/>
    <w:rsid w:val="00FA47AC"/>
    <w:rsid w:val="00FA5028"/>
    <w:rsid w:val="00FA7865"/>
    <w:rsid w:val="00FB0BD4"/>
    <w:rsid w:val="00FB1226"/>
    <w:rsid w:val="00FB16B0"/>
    <w:rsid w:val="00FB24F5"/>
    <w:rsid w:val="00FB53F4"/>
    <w:rsid w:val="00FB5525"/>
    <w:rsid w:val="00FB6B8A"/>
    <w:rsid w:val="00FC30E9"/>
    <w:rsid w:val="00FC3BB4"/>
    <w:rsid w:val="00FC443B"/>
    <w:rsid w:val="00FC4B3C"/>
    <w:rsid w:val="00FC517F"/>
    <w:rsid w:val="00FC51A1"/>
    <w:rsid w:val="00FC52F5"/>
    <w:rsid w:val="00FC6712"/>
    <w:rsid w:val="00FC6EC9"/>
    <w:rsid w:val="00FD2006"/>
    <w:rsid w:val="00FD4195"/>
    <w:rsid w:val="00FD4EB9"/>
    <w:rsid w:val="00FE0D40"/>
    <w:rsid w:val="00FE2307"/>
    <w:rsid w:val="00FE262E"/>
    <w:rsid w:val="00FE57DC"/>
    <w:rsid w:val="00FF16B0"/>
    <w:rsid w:val="00FF2001"/>
    <w:rsid w:val="00FF2FCC"/>
    <w:rsid w:val="00FF37C8"/>
    <w:rsid w:val="00FF3B4D"/>
    <w:rsid w:val="00FF3CA5"/>
    <w:rsid w:val="00FF5D3F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5"/>
    <w:rPr>
      <w:lang w:val="uk-UA"/>
    </w:rPr>
  </w:style>
  <w:style w:type="paragraph" w:styleId="1">
    <w:name w:val="heading 1"/>
    <w:basedOn w:val="a"/>
    <w:next w:val="a"/>
    <w:qFormat/>
    <w:rsid w:val="009B3C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3CE5"/>
    <w:pPr>
      <w:keepNext/>
      <w:jc w:val="center"/>
      <w:outlineLvl w:val="1"/>
    </w:pPr>
    <w:rPr>
      <w:rFonts w:ascii="Book Antiqua" w:hAnsi="Book Antiqua"/>
      <w:b/>
      <w:sz w:val="44"/>
    </w:rPr>
  </w:style>
  <w:style w:type="paragraph" w:styleId="5">
    <w:name w:val="heading 5"/>
    <w:basedOn w:val="a"/>
    <w:next w:val="a"/>
    <w:qFormat/>
    <w:rsid w:val="00D779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3CE5"/>
  </w:style>
  <w:style w:type="paragraph" w:styleId="a4">
    <w:name w:val="header"/>
    <w:basedOn w:val="a"/>
    <w:link w:val="a5"/>
    <w:uiPriority w:val="99"/>
    <w:rsid w:val="009B3CE5"/>
    <w:pPr>
      <w:tabs>
        <w:tab w:val="center" w:pos="4320"/>
        <w:tab w:val="right" w:pos="8640"/>
      </w:tabs>
    </w:pPr>
    <w:rPr>
      <w:rFonts w:ascii="TimesET" w:hAnsi="TimesET"/>
      <w:sz w:val="24"/>
    </w:rPr>
  </w:style>
  <w:style w:type="paragraph" w:styleId="a6">
    <w:name w:val="footer"/>
    <w:basedOn w:val="a"/>
    <w:link w:val="a7"/>
    <w:uiPriority w:val="99"/>
    <w:rsid w:val="009B3CE5"/>
    <w:pPr>
      <w:tabs>
        <w:tab w:val="center" w:pos="4320"/>
        <w:tab w:val="right" w:pos="8640"/>
      </w:tabs>
    </w:pPr>
    <w:rPr>
      <w:rFonts w:ascii="TimesET" w:hAnsi="TimesET"/>
      <w:sz w:val="24"/>
    </w:rPr>
  </w:style>
  <w:style w:type="paragraph" w:styleId="a8">
    <w:name w:val="Balloon Text"/>
    <w:basedOn w:val="a"/>
    <w:link w:val="a9"/>
    <w:uiPriority w:val="99"/>
    <w:semiHidden/>
    <w:rsid w:val="00893D5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F364D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CF364D"/>
    <w:rPr>
      <w:sz w:val="28"/>
      <w:szCs w:val="24"/>
      <w:lang w:val="uk-UA"/>
    </w:rPr>
  </w:style>
  <w:style w:type="paragraph" w:styleId="ac">
    <w:name w:val="Normal (Web)"/>
    <w:basedOn w:val="a"/>
    <w:uiPriority w:val="99"/>
    <w:rsid w:val="0088672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Hyperlink"/>
    <w:rsid w:val="00886722"/>
    <w:rPr>
      <w:strike w:val="0"/>
      <w:dstrike w:val="0"/>
      <w:color w:val="0000FF"/>
      <w:u w:val="none"/>
      <w:effect w:val="none"/>
    </w:rPr>
  </w:style>
  <w:style w:type="character" w:styleId="ae">
    <w:name w:val="Strong"/>
    <w:uiPriority w:val="22"/>
    <w:qFormat/>
    <w:rsid w:val="00886722"/>
    <w:rPr>
      <w:b/>
      <w:bCs/>
    </w:rPr>
  </w:style>
  <w:style w:type="character" w:customStyle="1" w:styleId="hps">
    <w:name w:val="hps"/>
    <w:basedOn w:val="a0"/>
    <w:rsid w:val="00886722"/>
  </w:style>
  <w:style w:type="paragraph" w:styleId="HTML">
    <w:name w:val="HTML Preformatted"/>
    <w:basedOn w:val="a"/>
    <w:link w:val="HTML0"/>
    <w:rsid w:val="00166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/>
    </w:rPr>
  </w:style>
  <w:style w:type="character" w:customStyle="1" w:styleId="HTML0">
    <w:name w:val="Стандартный HTML Знак"/>
    <w:link w:val="HTML"/>
    <w:locked/>
    <w:rsid w:val="00166C15"/>
    <w:rPr>
      <w:rFonts w:ascii="Courier New" w:eastAsia="Calibri" w:hAnsi="Courier New" w:cs="Courier New"/>
      <w:lang w:val="ru-RU" w:eastAsia="ru-RU" w:bidi="ar-SA"/>
    </w:rPr>
  </w:style>
  <w:style w:type="paragraph" w:styleId="af">
    <w:name w:val="footnote text"/>
    <w:basedOn w:val="a"/>
    <w:link w:val="af0"/>
    <w:unhideWhenUsed/>
    <w:rsid w:val="00CF605D"/>
    <w:rPr>
      <w:rFonts w:ascii="Calibri" w:hAnsi="Calibri"/>
    </w:rPr>
  </w:style>
  <w:style w:type="character" w:customStyle="1" w:styleId="af0">
    <w:name w:val="Текст сноски Знак"/>
    <w:link w:val="af"/>
    <w:rsid w:val="00CF605D"/>
    <w:rPr>
      <w:rFonts w:ascii="Calibri" w:hAnsi="Calibri"/>
    </w:rPr>
  </w:style>
  <w:style w:type="character" w:styleId="af1">
    <w:name w:val="footnote reference"/>
    <w:unhideWhenUsed/>
    <w:rsid w:val="00CF605D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A614DB"/>
  </w:style>
  <w:style w:type="table" w:styleId="af2">
    <w:name w:val="Table Grid"/>
    <w:basedOn w:val="a1"/>
    <w:uiPriority w:val="59"/>
    <w:rsid w:val="00A614D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A614DB"/>
    <w:rPr>
      <w:rFonts w:ascii="Tahoma" w:hAnsi="Tahoma" w:cs="Tahoma"/>
      <w:sz w:val="16"/>
      <w:szCs w:val="16"/>
      <w:lang w:eastAsia="ru-RU"/>
    </w:rPr>
  </w:style>
  <w:style w:type="character" w:customStyle="1" w:styleId="FontStyle">
    <w:name w:val="Font Style"/>
    <w:rsid w:val="00B7196F"/>
    <w:rPr>
      <w:color w:val="000000"/>
    </w:rPr>
  </w:style>
  <w:style w:type="paragraph" w:customStyle="1" w:styleId="BodyText21">
    <w:name w:val="Body Text 21"/>
    <w:basedOn w:val="a"/>
    <w:rsid w:val="00B7196F"/>
    <w:pPr>
      <w:ind w:firstLine="284"/>
      <w:jc w:val="both"/>
    </w:pPr>
    <w:rPr>
      <w:rFonts w:ascii="Bookman Old Style" w:hAnsi="Bookman Old Style"/>
      <w:sz w:val="30"/>
    </w:rPr>
  </w:style>
  <w:style w:type="character" w:styleId="af3">
    <w:name w:val="FollowedHyperlink"/>
    <w:rsid w:val="00531D19"/>
    <w:rPr>
      <w:color w:val="800080"/>
      <w:u w:val="single"/>
    </w:rPr>
  </w:style>
  <w:style w:type="character" w:customStyle="1" w:styleId="a7">
    <w:name w:val="Нижний колонтитул Знак"/>
    <w:link w:val="a6"/>
    <w:uiPriority w:val="99"/>
    <w:rsid w:val="002F771E"/>
    <w:rPr>
      <w:rFonts w:ascii="TimesET" w:hAnsi="TimesET"/>
      <w:sz w:val="24"/>
      <w:lang w:val="uk-UA"/>
    </w:rPr>
  </w:style>
  <w:style w:type="character" w:customStyle="1" w:styleId="apple-converted-space">
    <w:name w:val="apple-converted-space"/>
    <w:rsid w:val="00F56B1C"/>
  </w:style>
  <w:style w:type="paragraph" w:styleId="af4">
    <w:name w:val="List Paragraph"/>
    <w:basedOn w:val="a"/>
    <w:uiPriority w:val="34"/>
    <w:qFormat/>
    <w:rsid w:val="008E31EF"/>
    <w:pPr>
      <w:ind w:left="708"/>
    </w:pPr>
  </w:style>
  <w:style w:type="character" w:customStyle="1" w:styleId="a5">
    <w:name w:val="Верхний колонтитул Знак"/>
    <w:basedOn w:val="a0"/>
    <w:link w:val="a4"/>
    <w:uiPriority w:val="99"/>
    <w:rsid w:val="00587C8E"/>
    <w:rPr>
      <w:rFonts w:ascii="TimesET" w:hAnsi="TimesET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5"/>
    <w:rPr>
      <w:lang w:val="uk-UA"/>
    </w:rPr>
  </w:style>
  <w:style w:type="paragraph" w:styleId="1">
    <w:name w:val="heading 1"/>
    <w:basedOn w:val="a"/>
    <w:next w:val="a"/>
    <w:qFormat/>
    <w:rsid w:val="009B3C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3CE5"/>
    <w:pPr>
      <w:keepNext/>
      <w:jc w:val="center"/>
      <w:outlineLvl w:val="1"/>
    </w:pPr>
    <w:rPr>
      <w:rFonts w:ascii="Book Antiqua" w:hAnsi="Book Antiqua"/>
      <w:b/>
      <w:sz w:val="44"/>
    </w:rPr>
  </w:style>
  <w:style w:type="paragraph" w:styleId="5">
    <w:name w:val="heading 5"/>
    <w:basedOn w:val="a"/>
    <w:next w:val="a"/>
    <w:qFormat/>
    <w:rsid w:val="00D779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3CE5"/>
  </w:style>
  <w:style w:type="paragraph" w:styleId="a4">
    <w:name w:val="header"/>
    <w:basedOn w:val="a"/>
    <w:link w:val="a5"/>
    <w:rsid w:val="009B3CE5"/>
    <w:pPr>
      <w:tabs>
        <w:tab w:val="center" w:pos="4320"/>
        <w:tab w:val="right" w:pos="8640"/>
      </w:tabs>
    </w:pPr>
    <w:rPr>
      <w:rFonts w:ascii="TimesET" w:hAnsi="TimesET"/>
      <w:sz w:val="24"/>
    </w:rPr>
  </w:style>
  <w:style w:type="paragraph" w:styleId="a6">
    <w:name w:val="footer"/>
    <w:basedOn w:val="a"/>
    <w:link w:val="a7"/>
    <w:uiPriority w:val="99"/>
    <w:rsid w:val="009B3CE5"/>
    <w:pPr>
      <w:tabs>
        <w:tab w:val="center" w:pos="4320"/>
        <w:tab w:val="right" w:pos="8640"/>
      </w:tabs>
    </w:pPr>
    <w:rPr>
      <w:rFonts w:ascii="TimesET" w:hAnsi="TimesET"/>
      <w:sz w:val="24"/>
    </w:rPr>
  </w:style>
  <w:style w:type="paragraph" w:styleId="a8">
    <w:name w:val="Balloon Text"/>
    <w:basedOn w:val="a"/>
    <w:link w:val="a9"/>
    <w:uiPriority w:val="99"/>
    <w:semiHidden/>
    <w:rsid w:val="00893D5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F364D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CF364D"/>
    <w:rPr>
      <w:sz w:val="28"/>
      <w:szCs w:val="24"/>
      <w:lang w:val="uk-UA"/>
    </w:rPr>
  </w:style>
  <w:style w:type="paragraph" w:styleId="ac">
    <w:name w:val="Normal (Web)"/>
    <w:basedOn w:val="a"/>
    <w:uiPriority w:val="99"/>
    <w:rsid w:val="0088672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Hyperlink"/>
    <w:rsid w:val="00886722"/>
    <w:rPr>
      <w:strike w:val="0"/>
      <w:dstrike w:val="0"/>
      <w:color w:val="0000FF"/>
      <w:u w:val="none"/>
      <w:effect w:val="none"/>
    </w:rPr>
  </w:style>
  <w:style w:type="character" w:styleId="ae">
    <w:name w:val="Strong"/>
    <w:uiPriority w:val="22"/>
    <w:qFormat/>
    <w:rsid w:val="00886722"/>
    <w:rPr>
      <w:b/>
      <w:bCs/>
    </w:rPr>
  </w:style>
  <w:style w:type="character" w:customStyle="1" w:styleId="hps">
    <w:name w:val="hps"/>
    <w:basedOn w:val="a0"/>
    <w:rsid w:val="00886722"/>
  </w:style>
  <w:style w:type="paragraph" w:styleId="HTML">
    <w:name w:val="HTML Preformatted"/>
    <w:basedOn w:val="a"/>
    <w:link w:val="HTML0"/>
    <w:rsid w:val="00166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/>
    </w:rPr>
  </w:style>
  <w:style w:type="character" w:customStyle="1" w:styleId="HTML0">
    <w:name w:val="Стандартный HTML Знак"/>
    <w:link w:val="HTML"/>
    <w:locked/>
    <w:rsid w:val="00166C15"/>
    <w:rPr>
      <w:rFonts w:ascii="Courier New" w:eastAsia="Calibri" w:hAnsi="Courier New" w:cs="Courier New"/>
      <w:lang w:val="ru-RU" w:eastAsia="ru-RU" w:bidi="ar-SA"/>
    </w:rPr>
  </w:style>
  <w:style w:type="paragraph" w:styleId="af">
    <w:name w:val="footnote text"/>
    <w:basedOn w:val="a"/>
    <w:link w:val="af0"/>
    <w:unhideWhenUsed/>
    <w:rsid w:val="00CF605D"/>
    <w:rPr>
      <w:rFonts w:ascii="Calibri" w:hAnsi="Calibri"/>
    </w:rPr>
  </w:style>
  <w:style w:type="character" w:customStyle="1" w:styleId="af0">
    <w:name w:val="Текст сноски Знак"/>
    <w:link w:val="af"/>
    <w:rsid w:val="00CF605D"/>
    <w:rPr>
      <w:rFonts w:ascii="Calibri" w:hAnsi="Calibri"/>
    </w:rPr>
  </w:style>
  <w:style w:type="character" w:styleId="af1">
    <w:name w:val="footnote reference"/>
    <w:unhideWhenUsed/>
    <w:rsid w:val="00CF605D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A614DB"/>
  </w:style>
  <w:style w:type="table" w:styleId="af2">
    <w:name w:val="Table Grid"/>
    <w:basedOn w:val="a1"/>
    <w:uiPriority w:val="59"/>
    <w:rsid w:val="00A614D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A614DB"/>
    <w:rPr>
      <w:rFonts w:ascii="Tahoma" w:hAnsi="Tahoma" w:cs="Tahoma"/>
      <w:sz w:val="16"/>
      <w:szCs w:val="16"/>
      <w:lang w:eastAsia="ru-RU"/>
    </w:rPr>
  </w:style>
  <w:style w:type="character" w:customStyle="1" w:styleId="FontStyle">
    <w:name w:val="Font Style"/>
    <w:rsid w:val="00B7196F"/>
    <w:rPr>
      <w:color w:val="000000"/>
    </w:rPr>
  </w:style>
  <w:style w:type="paragraph" w:customStyle="1" w:styleId="BodyText21">
    <w:name w:val="Body Text 21"/>
    <w:basedOn w:val="a"/>
    <w:rsid w:val="00B7196F"/>
    <w:pPr>
      <w:ind w:firstLine="284"/>
      <w:jc w:val="both"/>
    </w:pPr>
    <w:rPr>
      <w:rFonts w:ascii="Bookman Old Style" w:hAnsi="Bookman Old Style"/>
      <w:sz w:val="30"/>
    </w:rPr>
  </w:style>
  <w:style w:type="character" w:styleId="af3">
    <w:name w:val="FollowedHyperlink"/>
    <w:rsid w:val="00531D19"/>
    <w:rPr>
      <w:color w:val="800080"/>
      <w:u w:val="single"/>
    </w:rPr>
  </w:style>
  <w:style w:type="character" w:customStyle="1" w:styleId="a7">
    <w:name w:val="Нижний колонтитул Знак"/>
    <w:link w:val="a6"/>
    <w:uiPriority w:val="99"/>
    <w:rsid w:val="002F771E"/>
    <w:rPr>
      <w:rFonts w:ascii="TimesET" w:hAnsi="TimesET"/>
      <w:sz w:val="24"/>
      <w:lang w:val="uk-UA"/>
    </w:rPr>
  </w:style>
  <w:style w:type="character" w:customStyle="1" w:styleId="apple-converted-space">
    <w:name w:val="apple-converted-space"/>
    <w:rsid w:val="00F56B1C"/>
  </w:style>
  <w:style w:type="paragraph" w:styleId="af4">
    <w:name w:val="List Paragraph"/>
    <w:basedOn w:val="a"/>
    <w:uiPriority w:val="34"/>
    <w:qFormat/>
    <w:rsid w:val="008E31EF"/>
    <w:pPr>
      <w:ind w:left="708"/>
    </w:pPr>
  </w:style>
  <w:style w:type="character" w:customStyle="1" w:styleId="a5">
    <w:name w:val="Верхний колонтитул Знак"/>
    <w:basedOn w:val="a0"/>
    <w:link w:val="a4"/>
    <w:rsid w:val="00587C8E"/>
    <w:rPr>
      <w:rFonts w:ascii="TimesET" w:hAnsi="TimesET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ravda.com.ua/news/2014/07/8/474405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pravda.com.ua/news/2014/07/8/4744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u.gov.ua/control/%20uk/publish/printable_article?art_id=247256442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natievaIA\Application%20Data\Microsoft\&#1064;&#1072;&#1073;&#1083;&#1086;&#1085;&#1099;\&#1042;&#1077;&#1083;&#1080;&#1082;&#1080;&#1081;%20&#1073;&#1083;&#1072;&#1085;&#1082;%20&#1042;&#1057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B755-E499-4AC7-8229-B75B898B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Великий бланк ВССУ.dot</Template>
  <TotalTime>22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ВСУ</vt:lpstr>
    </vt:vector>
  </TitlesOfParts>
  <Company>COURT</Company>
  <LinksUpToDate>false</LinksUpToDate>
  <CharactersWithSpaces>8420</CharactersWithSpaces>
  <SharedDoc>false</SharedDoc>
  <HLinks>
    <vt:vector size="24" baseType="variant"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http://reyestr.court.gov.ua/Review/37303516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http://reyestr.court.gov.ua/Review/37303516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http://reyestr.court.gov.ua/Review/37303516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http://reyestr.court.gov.ua/Review/37303516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ВСУ</dc:title>
  <dc:creator>IgnatievaIA</dc:creator>
  <cp:lastModifiedBy>k15s</cp:lastModifiedBy>
  <cp:revision>7</cp:revision>
  <cp:lastPrinted>2014-07-31T08:02:00Z</cp:lastPrinted>
  <dcterms:created xsi:type="dcterms:W3CDTF">2014-07-30T10:06:00Z</dcterms:created>
  <dcterms:modified xsi:type="dcterms:W3CDTF">2014-08-04T05:56:00Z</dcterms:modified>
</cp:coreProperties>
</file>